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8" w:rsidRPr="00890428" w:rsidRDefault="00A31E12" w:rsidP="000E46D0">
      <w:pPr>
        <w:tabs>
          <w:tab w:val="left" w:pos="3119"/>
        </w:tabs>
        <w:ind w:left="3119" w:hanging="3119"/>
        <w:jc w:val="left"/>
        <w:rPr>
          <w:rFonts w:cs="Arial"/>
          <w:szCs w:val="22"/>
          <w:lang w:val="de-DE"/>
        </w:rPr>
      </w:pPr>
      <w:r w:rsidRPr="00A31E1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070A" wp14:editId="294CF93B">
                <wp:simplePos x="0" y="0"/>
                <wp:positionH relativeFrom="column">
                  <wp:posOffset>3904615</wp:posOffset>
                </wp:positionH>
                <wp:positionV relativeFrom="paragraph">
                  <wp:posOffset>1270</wp:posOffset>
                </wp:positionV>
                <wp:extent cx="2181225" cy="6000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12" w:rsidRPr="00A31E12" w:rsidRDefault="00A31E12" w:rsidP="00A31E12">
                            <w:pPr>
                              <w:tabs>
                                <w:tab w:val="left" w:pos="1418"/>
                                <w:tab w:val="left" w:leader="dot" w:pos="3119"/>
                              </w:tabs>
                              <w:spacing w:before="60" w:after="120"/>
                              <w:ind w:right="-125"/>
                              <w:rPr>
                                <w:i/>
                              </w:rPr>
                            </w:pPr>
                            <w:r w:rsidRPr="00A31E12">
                              <w:rPr>
                                <w:i/>
                              </w:rPr>
                              <w:t>Rechnung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A31E12" w:rsidRPr="00A31E12" w:rsidRDefault="00A31E12" w:rsidP="00A31E12">
                            <w:pPr>
                              <w:tabs>
                                <w:tab w:val="left" w:pos="1418"/>
                                <w:tab w:val="left" w:leader="dot" w:pos="3119"/>
                              </w:tabs>
                              <w:spacing w:after="120"/>
                              <w:ind w:right="-12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Visum/Betrag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45pt;margin-top:.1pt;width:17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">
                <v:textbox>
                  <w:txbxContent>
                    <w:p w:rsidR="00A31E12" w:rsidRPr="00A31E12" w:rsidRDefault="00A31E12" w:rsidP="00A31E12">
                      <w:pPr>
                        <w:tabs>
                          <w:tab w:val="left" w:pos="1418"/>
                          <w:tab w:val="left" w:leader="dot" w:pos="3119"/>
                        </w:tabs>
                        <w:spacing w:before="60" w:after="120"/>
                        <w:ind w:right="-125"/>
                        <w:rPr>
                          <w:i/>
                        </w:rPr>
                      </w:pPr>
                      <w:r w:rsidRPr="00A31E12">
                        <w:rPr>
                          <w:i/>
                        </w:rPr>
                        <w:t>Rechnung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:rsidR="00A31E12" w:rsidRPr="00A31E12" w:rsidRDefault="00A31E12" w:rsidP="00A31E12">
                      <w:pPr>
                        <w:tabs>
                          <w:tab w:val="left" w:pos="1418"/>
                          <w:tab w:val="left" w:leader="dot" w:pos="3119"/>
                        </w:tabs>
                        <w:spacing w:after="120"/>
                        <w:ind w:right="-12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Visum/Betrag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0428" w:rsidRPr="00890428" w:rsidRDefault="00890428" w:rsidP="000E46D0">
      <w:pPr>
        <w:tabs>
          <w:tab w:val="left" w:pos="3119"/>
        </w:tabs>
        <w:ind w:left="3119" w:hanging="3119"/>
        <w:jc w:val="left"/>
        <w:rPr>
          <w:rFonts w:cs="Arial"/>
          <w:szCs w:val="22"/>
          <w:lang w:val="de-DE"/>
        </w:rPr>
      </w:pPr>
    </w:p>
    <w:p w:rsidR="00A31E12" w:rsidRDefault="00A31E12" w:rsidP="00A31E12">
      <w:pPr>
        <w:rPr>
          <w:b/>
          <w:sz w:val="28"/>
        </w:rPr>
      </w:pPr>
      <w:r>
        <w:rPr>
          <w:b/>
          <w:sz w:val="28"/>
        </w:rPr>
        <w:t xml:space="preserve">GESUCH für eine </w:t>
      </w:r>
      <w:proofErr w:type="spellStart"/>
      <w:r>
        <w:rPr>
          <w:b/>
          <w:sz w:val="28"/>
        </w:rPr>
        <w:t>Dauerparkierbewilligung</w:t>
      </w:r>
      <w:proofErr w:type="spellEnd"/>
    </w:p>
    <w:p w:rsidR="00A31E12" w:rsidRDefault="00A31E12" w:rsidP="00A31E12">
      <w:pPr>
        <w:rPr>
          <w:b/>
          <w:sz w:val="24"/>
        </w:rPr>
      </w:pPr>
      <w:r>
        <w:rPr>
          <w:b/>
          <w:sz w:val="24"/>
        </w:rPr>
        <w:t>(ausgenommen blaue Zone)</w:t>
      </w:r>
    </w:p>
    <w:p w:rsidR="00A31E12" w:rsidRDefault="00A31E12" w:rsidP="00A31E12"/>
    <w:p w:rsidR="00A31E12" w:rsidRDefault="00A31E12" w:rsidP="00A31E12">
      <w:bookmarkStart w:id="0" w:name="_GoBack"/>
      <w:bookmarkEnd w:id="0"/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  <w:r>
        <w:rPr>
          <w:b/>
        </w:rPr>
        <w:t>PW mit Kontrollschild(er):</w:t>
      </w:r>
      <w:r>
        <w:rPr>
          <w:b/>
        </w:rPr>
        <w:tab/>
      </w:r>
      <w:r>
        <w:rPr>
          <w:b/>
        </w:rPr>
        <w:tab/>
      </w:r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  <w:r>
        <w:rPr>
          <w:b/>
        </w:rPr>
        <w:t>Name / Vorname:</w:t>
      </w:r>
      <w:r>
        <w:rPr>
          <w:b/>
        </w:rPr>
        <w:tab/>
      </w:r>
      <w:r>
        <w:rPr>
          <w:b/>
        </w:rPr>
        <w:tab/>
      </w:r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  <w:r>
        <w:rPr>
          <w:b/>
        </w:rPr>
        <w:t>Adresse:</w:t>
      </w:r>
      <w:r>
        <w:rPr>
          <w:b/>
        </w:rPr>
        <w:tab/>
      </w:r>
      <w:r>
        <w:rPr>
          <w:b/>
        </w:rPr>
        <w:tab/>
      </w:r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  <w:r>
        <w:rPr>
          <w:b/>
        </w:rPr>
        <w:t>PLZ / Ort:</w:t>
      </w:r>
      <w:r>
        <w:rPr>
          <w:b/>
        </w:rPr>
        <w:tab/>
      </w:r>
      <w:r>
        <w:rPr>
          <w:b/>
        </w:rPr>
        <w:tab/>
      </w:r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</w:p>
    <w:p w:rsidR="00A31E12" w:rsidRDefault="00A31E12" w:rsidP="00A31E12">
      <w:pPr>
        <w:tabs>
          <w:tab w:val="left" w:pos="4253"/>
          <w:tab w:val="left" w:pos="5670"/>
          <w:tab w:val="left" w:pos="7088"/>
          <w:tab w:val="left" w:pos="8460"/>
        </w:tabs>
        <w:spacing w:line="360" w:lineRule="auto"/>
        <w:rPr>
          <w:b/>
        </w:rPr>
      </w:pPr>
      <w:r>
        <w:rPr>
          <w:b/>
        </w:rPr>
        <w:t>Gewünschter Parkplatz: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</w:p>
    <w:p w:rsidR="00A31E12" w:rsidRDefault="00A31E12" w:rsidP="00A31E12">
      <w:pPr>
        <w:tabs>
          <w:tab w:val="center" w:pos="4395"/>
          <w:tab w:val="center" w:pos="5812"/>
          <w:tab w:val="center" w:pos="7230"/>
          <w:tab w:val="center" w:pos="8505"/>
        </w:tabs>
        <w:rPr>
          <w:b/>
          <w:sz w:val="16"/>
        </w:rPr>
      </w:pPr>
      <w:r>
        <w:rPr>
          <w:b/>
          <w:sz w:val="16"/>
        </w:rPr>
        <w:t>(Zutreffendes ankreuzen)</w:t>
      </w:r>
      <w:r>
        <w:rPr>
          <w:b/>
          <w:sz w:val="16"/>
        </w:rPr>
        <w:tab/>
        <w:t>Gemeindehaus</w:t>
      </w:r>
      <w:r>
        <w:rPr>
          <w:b/>
          <w:sz w:val="16"/>
        </w:rPr>
        <w:tab/>
        <w:t xml:space="preserve">      </w:t>
      </w:r>
      <w:r>
        <w:rPr>
          <w:b/>
          <w:sz w:val="16"/>
        </w:rPr>
        <w:tab/>
        <w:t xml:space="preserve">auf allen </w:t>
      </w:r>
      <w:proofErr w:type="spellStart"/>
      <w:r>
        <w:rPr>
          <w:b/>
          <w:sz w:val="16"/>
        </w:rPr>
        <w:t>bewirt</w:t>
      </w:r>
      <w:proofErr w:type="spellEnd"/>
      <w:r>
        <w:rPr>
          <w:b/>
          <w:sz w:val="16"/>
        </w:rPr>
        <w:t>-</w:t>
      </w:r>
    </w:p>
    <w:p w:rsidR="00A31E12" w:rsidRDefault="00A31E12" w:rsidP="00A31E12">
      <w:pPr>
        <w:tabs>
          <w:tab w:val="center" w:pos="5812"/>
          <w:tab w:val="center" w:pos="7230"/>
          <w:tab w:val="center" w:pos="8505"/>
        </w:tabs>
        <w:ind w:right="-593"/>
        <w:rPr>
          <w:b/>
          <w:sz w:val="16"/>
        </w:rPr>
      </w:pPr>
      <w:r>
        <w:rPr>
          <w:b/>
          <w:sz w:val="16"/>
        </w:rPr>
        <w:tab/>
        <w:t xml:space="preserve">        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schafteten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gemeinde</w:t>
      </w:r>
      <w:proofErr w:type="spellEnd"/>
      <w:r>
        <w:rPr>
          <w:b/>
          <w:sz w:val="16"/>
        </w:rPr>
        <w:t>-</w:t>
      </w:r>
    </w:p>
    <w:p w:rsidR="00A31E12" w:rsidRDefault="00A31E12" w:rsidP="00A31E12">
      <w:pPr>
        <w:tabs>
          <w:tab w:val="center" w:pos="4395"/>
          <w:tab w:val="center" w:pos="5812"/>
          <w:tab w:val="center" w:pos="7230"/>
        </w:tabs>
        <w:ind w:right="-71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eigenen Plätzen</w:t>
      </w:r>
    </w:p>
    <w:p w:rsidR="00A31E12" w:rsidRDefault="00A31E12" w:rsidP="00A31E12">
      <w:pPr>
        <w:tabs>
          <w:tab w:val="center" w:pos="4395"/>
          <w:tab w:val="center" w:pos="5812"/>
          <w:tab w:val="center" w:pos="7230"/>
          <w:tab w:val="center" w:pos="8640"/>
        </w:tabs>
        <w:ind w:right="-71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A31E12" w:rsidRDefault="00A31E12" w:rsidP="00A31E12">
      <w:pPr>
        <w:tabs>
          <w:tab w:val="center" w:pos="5760"/>
          <w:tab w:val="center" w:pos="7230"/>
          <w:tab w:val="center" w:pos="8364"/>
        </w:tabs>
        <w:rPr>
          <w:b/>
          <w:sz w:val="16"/>
        </w:rPr>
      </w:pPr>
      <w:r>
        <w:rPr>
          <w:b/>
          <w:sz w:val="16"/>
        </w:rPr>
        <w:tab/>
      </w:r>
    </w:p>
    <w:p w:rsidR="00A31E12" w:rsidRDefault="00A31E12" w:rsidP="00A31E12">
      <w:pPr>
        <w:rPr>
          <w:b/>
        </w:rPr>
      </w:pPr>
      <w:r>
        <w:rPr>
          <w:b/>
        </w:rPr>
        <w:t>Die Vorschriften über die Parkkarten-Benutzung werden anerkannt (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Auflage PP).</w:t>
      </w:r>
    </w:p>
    <w:p w:rsidR="00A31E12" w:rsidRDefault="00A31E12" w:rsidP="00A31E12">
      <w:pPr>
        <w:tabs>
          <w:tab w:val="center" w:pos="4395"/>
          <w:tab w:val="center" w:pos="5812"/>
          <w:tab w:val="center" w:pos="7230"/>
          <w:tab w:val="center" w:pos="8364"/>
        </w:tabs>
        <w:rPr>
          <w:b/>
        </w:rPr>
      </w:pPr>
    </w:p>
    <w:p w:rsidR="00A31E12" w:rsidRDefault="00A31E12" w:rsidP="00A31E12">
      <w:pPr>
        <w:tabs>
          <w:tab w:val="left" w:pos="3686"/>
          <w:tab w:val="right" w:leader="dot" w:pos="8789"/>
        </w:tabs>
        <w:rPr>
          <w:b/>
        </w:rPr>
      </w:pPr>
      <w:r>
        <w:rPr>
          <w:b/>
        </w:rPr>
        <w:t>Parkkarte ab:</w:t>
      </w:r>
      <w:r>
        <w:rPr>
          <w:b/>
        </w:rPr>
        <w:tab/>
      </w:r>
      <w:r>
        <w:rPr>
          <w:b/>
        </w:rPr>
        <w:tab/>
      </w:r>
    </w:p>
    <w:p w:rsidR="00A31E12" w:rsidRDefault="00A31E12" w:rsidP="00A31E12">
      <w:pPr>
        <w:tabs>
          <w:tab w:val="left" w:pos="3686"/>
          <w:tab w:val="right" w:leader="dot" w:pos="8505"/>
        </w:tabs>
      </w:pPr>
    </w:p>
    <w:p w:rsidR="00A31E12" w:rsidRDefault="00A31E12" w:rsidP="00A31E12">
      <w:pPr>
        <w:tabs>
          <w:tab w:val="left" w:pos="3686"/>
          <w:tab w:val="right" w:leader="dot" w:pos="8505"/>
        </w:tabs>
      </w:pPr>
    </w:p>
    <w:p w:rsidR="00A31E12" w:rsidRDefault="00A31E12" w:rsidP="00A31E12">
      <w:pPr>
        <w:tabs>
          <w:tab w:val="left" w:pos="3828"/>
          <w:tab w:val="left" w:pos="4962"/>
          <w:tab w:val="left" w:pos="6096"/>
          <w:tab w:val="left" w:pos="7230"/>
          <w:tab w:val="left" w:pos="8364"/>
        </w:tabs>
        <w:spacing w:line="360" w:lineRule="auto"/>
        <w:rPr>
          <w:b/>
        </w:rPr>
      </w:pPr>
      <w:r>
        <w:rPr>
          <w:b/>
          <w:u w:val="single"/>
        </w:rPr>
        <w:t>BEZAHLUNG der Parkkarte: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ab/>
      </w: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ab/>
      </w:r>
      <w:r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</w:p>
    <w:p w:rsidR="00A31E12" w:rsidRDefault="00A31E12" w:rsidP="00A31E12">
      <w:pPr>
        <w:pStyle w:val="berschrift2"/>
        <w:tabs>
          <w:tab w:val="center" w:pos="3969"/>
          <w:tab w:val="center" w:pos="5103"/>
          <w:tab w:val="center" w:pos="6237"/>
          <w:tab w:val="center" w:pos="7371"/>
          <w:tab w:val="center" w:pos="8505"/>
        </w:tabs>
      </w:pPr>
      <w:r>
        <w:tab/>
        <w:t>1 Monat</w:t>
      </w:r>
      <w:r>
        <w:tab/>
        <w:t>2 Monate</w:t>
      </w:r>
      <w:r>
        <w:tab/>
        <w:t>3 Monate</w:t>
      </w:r>
      <w:r>
        <w:tab/>
        <w:t>... Monate</w:t>
      </w:r>
      <w:r>
        <w:tab/>
        <w:t>1 Jahr</w:t>
      </w:r>
    </w:p>
    <w:p w:rsidR="00A31E12" w:rsidRDefault="00A31E12" w:rsidP="00A31E12">
      <w:pPr>
        <w:pStyle w:val="berschrift2"/>
        <w:tabs>
          <w:tab w:val="center" w:pos="3969"/>
          <w:tab w:val="center" w:pos="5103"/>
          <w:tab w:val="center" w:pos="6237"/>
          <w:tab w:val="center" w:pos="7371"/>
          <w:tab w:val="center" w:pos="8505"/>
        </w:tabs>
      </w:pPr>
      <w:r>
        <w:tab/>
        <w:t>Fr. 40.--</w:t>
      </w:r>
      <w:r>
        <w:tab/>
        <w:t>Fr. 80.--</w:t>
      </w:r>
      <w:r>
        <w:tab/>
        <w:t>Fr. 120.--</w:t>
      </w:r>
      <w:r>
        <w:tab/>
        <w:t>Fr. ….…..</w:t>
      </w:r>
      <w:r>
        <w:tab/>
        <w:t>Fr. 400.--</w:t>
      </w:r>
    </w:p>
    <w:p w:rsidR="00A31E12" w:rsidRDefault="00A31E12" w:rsidP="00A31E12">
      <w:pPr>
        <w:tabs>
          <w:tab w:val="left" w:pos="3686"/>
          <w:tab w:val="right" w:leader="dot" w:pos="8789"/>
        </w:tabs>
      </w:pPr>
    </w:p>
    <w:p w:rsidR="00A31E12" w:rsidRDefault="00A31E12" w:rsidP="00A31E12">
      <w:pPr>
        <w:tabs>
          <w:tab w:val="left" w:pos="3828"/>
          <w:tab w:val="left" w:pos="4962"/>
          <w:tab w:val="left" w:pos="6096"/>
          <w:tab w:val="left" w:pos="7230"/>
          <w:tab w:val="left" w:pos="8364"/>
        </w:tabs>
        <w:spacing w:line="360" w:lineRule="auto"/>
        <w:rPr>
          <w:b/>
        </w:rPr>
      </w:pPr>
      <w:r>
        <w:rPr>
          <w:b/>
          <w:u w:val="single"/>
        </w:rPr>
        <w:t>Bezug von zwei Parkkarten: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1E12" w:rsidRDefault="00A31E12" w:rsidP="00A31E12">
      <w:pPr>
        <w:pStyle w:val="berschrift2"/>
        <w:tabs>
          <w:tab w:val="center" w:pos="3969"/>
          <w:tab w:val="center" w:pos="5103"/>
          <w:tab w:val="center" w:pos="6237"/>
          <w:tab w:val="center" w:pos="7371"/>
          <w:tab w:val="center" w:pos="8505"/>
        </w:tabs>
        <w:spacing w:after="0"/>
        <w:ind w:left="0"/>
        <w:rPr>
          <w:sz w:val="16"/>
        </w:rPr>
      </w:pPr>
      <w:r w:rsidRPr="008232F0">
        <w:rPr>
          <w:sz w:val="16"/>
        </w:rPr>
        <w:t>(Der Gesuchsteller besitzt 2 Autos)</w:t>
      </w:r>
      <w:r>
        <w:rPr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 xml:space="preserve">1. Karte volle Gebühr </w:t>
      </w:r>
    </w:p>
    <w:p w:rsidR="00A31E12" w:rsidRPr="00A31E12" w:rsidRDefault="00A31E12" w:rsidP="00A31E12">
      <w:pPr>
        <w:pStyle w:val="berschrift2"/>
        <w:tabs>
          <w:tab w:val="center" w:pos="3969"/>
          <w:tab w:val="center" w:pos="5103"/>
          <w:tab w:val="center" w:pos="6237"/>
          <w:tab w:val="center" w:pos="7371"/>
          <w:tab w:val="center" w:pos="8505"/>
        </w:tabs>
        <w:ind w:left="0"/>
        <w:rPr>
          <w:sz w:val="16"/>
        </w:rPr>
      </w:pPr>
      <w:r>
        <w:rPr>
          <w:sz w:val="16"/>
        </w:rPr>
        <w:tab/>
      </w:r>
      <w:r w:rsidRPr="00A31E12">
        <w:rPr>
          <w:sz w:val="16"/>
        </w:rPr>
        <w:t>2. Karte halbe Gebühr</w:t>
      </w:r>
    </w:p>
    <w:p w:rsidR="00A31E12" w:rsidRDefault="00A31E12" w:rsidP="00A31E12">
      <w:pPr>
        <w:tabs>
          <w:tab w:val="left" w:pos="3686"/>
          <w:tab w:val="right" w:leader="dot" w:pos="8789"/>
        </w:tabs>
      </w:pPr>
    </w:p>
    <w:p w:rsidR="00A31E12" w:rsidRDefault="00A31E12" w:rsidP="00A31E12">
      <w:pPr>
        <w:tabs>
          <w:tab w:val="left" w:pos="3686"/>
          <w:tab w:val="right" w:leader="dot" w:pos="8789"/>
        </w:tabs>
      </w:pPr>
    </w:p>
    <w:p w:rsidR="00A31E12" w:rsidRDefault="00A31E12" w:rsidP="00A31E12">
      <w:pPr>
        <w:tabs>
          <w:tab w:val="right" w:leader="dot" w:pos="8789"/>
        </w:tabs>
        <w:spacing w:line="480" w:lineRule="auto"/>
        <w:rPr>
          <w:b/>
        </w:rPr>
      </w:pPr>
      <w:r>
        <w:rPr>
          <w:b/>
        </w:rPr>
        <w:t>Bemerkung zum Gesuch:</w:t>
      </w:r>
    </w:p>
    <w:p w:rsidR="00A31E12" w:rsidRDefault="00A31E12" w:rsidP="00A31E12">
      <w:pPr>
        <w:tabs>
          <w:tab w:val="right" w:leader="dot" w:pos="8789"/>
        </w:tabs>
        <w:spacing w:line="360" w:lineRule="auto"/>
        <w:rPr>
          <w:b/>
        </w:rPr>
      </w:pPr>
      <w:r>
        <w:rPr>
          <w:b/>
        </w:rPr>
        <w:tab/>
      </w:r>
    </w:p>
    <w:p w:rsidR="00A31E12" w:rsidRDefault="00A31E12" w:rsidP="00A31E12">
      <w:pPr>
        <w:tabs>
          <w:tab w:val="right" w:leader="dot" w:pos="8789"/>
        </w:tabs>
      </w:pPr>
    </w:p>
    <w:p w:rsidR="00A31E12" w:rsidRDefault="00A31E12" w:rsidP="00A31E12">
      <w:pPr>
        <w:tabs>
          <w:tab w:val="left" w:pos="5387"/>
          <w:tab w:val="right" w:leader="dot" w:pos="8789"/>
        </w:tabs>
        <w:spacing w:line="360" w:lineRule="auto"/>
        <w:rPr>
          <w:b/>
        </w:rPr>
      </w:pPr>
      <w:r>
        <w:rPr>
          <w:b/>
        </w:rPr>
        <w:t>Datum:</w:t>
      </w:r>
      <w:r>
        <w:rPr>
          <w:b/>
        </w:rPr>
        <w:tab/>
        <w:t>Unterschrift:</w:t>
      </w:r>
    </w:p>
    <w:p w:rsidR="00A31E12" w:rsidRDefault="00A31E12" w:rsidP="00A31E12">
      <w:pPr>
        <w:tabs>
          <w:tab w:val="right" w:leader="dot" w:pos="2340"/>
          <w:tab w:val="left" w:pos="5387"/>
          <w:tab w:val="right" w:leader="dot" w:pos="878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1E12" w:rsidRDefault="00A31E12" w:rsidP="00A31E12">
      <w:pPr>
        <w:tabs>
          <w:tab w:val="right" w:leader="dot" w:pos="8789"/>
        </w:tabs>
        <w:rPr>
          <w:b/>
        </w:rPr>
      </w:pPr>
    </w:p>
    <w:p w:rsidR="00A31E12" w:rsidRPr="00946D92" w:rsidRDefault="00A31E12" w:rsidP="00A31E12">
      <w:pPr>
        <w:tabs>
          <w:tab w:val="right" w:leader="dot" w:pos="8789"/>
        </w:tabs>
        <w:ind w:left="1985" w:hanging="1985"/>
        <w:rPr>
          <w:b/>
          <w:sz w:val="20"/>
        </w:rPr>
      </w:pPr>
      <w:r w:rsidRPr="00946D92">
        <w:rPr>
          <w:b/>
          <w:sz w:val="20"/>
        </w:rPr>
        <w:t>Rücksenden an:</w:t>
      </w:r>
      <w:r w:rsidRPr="00946D92">
        <w:rPr>
          <w:b/>
          <w:sz w:val="20"/>
        </w:rPr>
        <w:tab/>
        <w:t xml:space="preserve">Gemeindeverwaltung Wattwil </w:t>
      </w:r>
    </w:p>
    <w:p w:rsidR="00A31E12" w:rsidRPr="00946D92" w:rsidRDefault="00A31E12" w:rsidP="00A31E12">
      <w:pPr>
        <w:tabs>
          <w:tab w:val="right" w:leader="dot" w:pos="8789"/>
        </w:tabs>
        <w:ind w:left="1985"/>
        <w:rPr>
          <w:b/>
          <w:sz w:val="20"/>
        </w:rPr>
      </w:pPr>
      <w:r>
        <w:rPr>
          <w:b/>
          <w:sz w:val="20"/>
        </w:rPr>
        <w:t>Einwohneramt</w:t>
      </w:r>
    </w:p>
    <w:p w:rsidR="00A31E12" w:rsidRDefault="00A31E12" w:rsidP="00A31E12">
      <w:pPr>
        <w:ind w:left="1985"/>
        <w:rPr>
          <w:b/>
          <w:sz w:val="20"/>
        </w:rPr>
      </w:pPr>
      <w:proofErr w:type="spellStart"/>
      <w:r w:rsidRPr="00946D92">
        <w:rPr>
          <w:b/>
          <w:sz w:val="20"/>
        </w:rPr>
        <w:t>Grüenaustrasse</w:t>
      </w:r>
      <w:proofErr w:type="spellEnd"/>
      <w:r w:rsidRPr="00946D92">
        <w:rPr>
          <w:b/>
          <w:sz w:val="20"/>
        </w:rPr>
        <w:t xml:space="preserve"> 7</w:t>
      </w:r>
      <w:r>
        <w:rPr>
          <w:b/>
          <w:sz w:val="20"/>
        </w:rPr>
        <w:t xml:space="preserve">, </w:t>
      </w:r>
      <w:r w:rsidRPr="00946D92">
        <w:rPr>
          <w:b/>
          <w:sz w:val="20"/>
        </w:rPr>
        <w:t xml:space="preserve">Postfach </w:t>
      </w:r>
    </w:p>
    <w:p w:rsidR="00A31E12" w:rsidRPr="00946D92" w:rsidRDefault="00A31E12" w:rsidP="00A31E12">
      <w:pPr>
        <w:ind w:left="1985"/>
        <w:rPr>
          <w:b/>
          <w:sz w:val="20"/>
        </w:rPr>
      </w:pPr>
      <w:r w:rsidRPr="00946D92">
        <w:rPr>
          <w:b/>
          <w:sz w:val="20"/>
        </w:rPr>
        <w:t xml:space="preserve">9630 Wattwil </w:t>
      </w:r>
    </w:p>
    <w:p w:rsidR="0090616B" w:rsidRPr="0090616B" w:rsidRDefault="0090616B" w:rsidP="00A31E12">
      <w:pPr>
        <w:tabs>
          <w:tab w:val="left" w:pos="3119"/>
        </w:tabs>
        <w:ind w:left="3119" w:hanging="3119"/>
        <w:jc w:val="left"/>
        <w:rPr>
          <w:szCs w:val="22"/>
        </w:rPr>
      </w:pPr>
    </w:p>
    <w:sectPr w:rsidR="0090616B" w:rsidRPr="0090616B" w:rsidSect="0015199A">
      <w:footerReference w:type="default" r:id="rId9"/>
      <w:headerReference w:type="first" r:id="rId10"/>
      <w:footerReference w:type="first" r:id="rId11"/>
      <w:type w:val="continuous"/>
      <w:pgSz w:w="11907" w:h="16840" w:code="9"/>
      <w:pgMar w:top="1095" w:right="1134" w:bottom="993" w:left="1321" w:header="624" w:footer="474" w:gutter="0"/>
      <w:paperSrc w:first="7" w:other="7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E5" w:rsidRDefault="003C25E5">
      <w:r>
        <w:separator/>
      </w:r>
    </w:p>
  </w:endnote>
  <w:endnote w:type="continuationSeparator" w:id="0">
    <w:p w:rsidR="003C25E5" w:rsidRDefault="003C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629"/>
    </w:tblGrid>
    <w:tr w:rsidR="000E46D0">
      <w:tc>
        <w:tcPr>
          <w:tcW w:w="7583" w:type="dxa"/>
        </w:tcPr>
        <w:p w:rsidR="000E46D0" w:rsidRDefault="000E46D0">
          <w:pPr>
            <w:pStyle w:val="Fuzeile"/>
            <w:spacing w:before="80"/>
            <w:jc w:val="left"/>
            <w:rPr>
              <w:rFonts w:ascii="Arial" w:hAnsi="Arial"/>
              <w:sz w:val="16"/>
            </w:rPr>
          </w:pPr>
        </w:p>
      </w:tc>
      <w:tc>
        <w:tcPr>
          <w:tcW w:w="1629" w:type="dxa"/>
        </w:tcPr>
        <w:p w:rsidR="000E46D0" w:rsidRDefault="000E46D0">
          <w:pPr>
            <w:pStyle w:val="Fuzeile"/>
            <w:spacing w:before="80"/>
            <w:ind w:right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Seite 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A31E12">
            <w:rPr>
              <w:rStyle w:val="Seitenzahl"/>
              <w:rFonts w:ascii="Arial" w:hAnsi="Arial"/>
              <w:noProof/>
              <w:sz w:val="16"/>
            </w:rPr>
            <w:t>2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  <w:r>
            <w:rPr>
              <w:rStyle w:val="Seitenzahl"/>
              <w:rFonts w:ascii="Arial" w:hAnsi="Arial"/>
              <w:sz w:val="16"/>
            </w:rPr>
            <w:t xml:space="preserve"> von 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A31E12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</w:p>
      </w:tc>
    </w:tr>
  </w:tbl>
  <w:p w:rsidR="000E46D0" w:rsidRDefault="000E46D0">
    <w:pPr>
      <w:pStyle w:val="Fuzeile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07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4536"/>
      <w:gridCol w:w="8008"/>
      <w:gridCol w:w="1204"/>
    </w:tblGrid>
    <w:tr w:rsidR="00A31E12" w:rsidTr="00A31E12">
      <w:tc>
        <w:tcPr>
          <w:tcW w:w="4323" w:type="dxa"/>
          <w:tcBorders>
            <w:top w:val="nil"/>
          </w:tcBorders>
        </w:tcPr>
        <w:p w:rsidR="00A31E12" w:rsidRPr="00A31E12" w:rsidRDefault="00A31E12" w:rsidP="00C77FBB">
          <w:pPr>
            <w:tabs>
              <w:tab w:val="left" w:pos="284"/>
            </w:tabs>
            <w:ind w:left="284" w:hanging="284"/>
            <w:jc w:val="left"/>
            <w:rPr>
              <w:sz w:val="18"/>
              <w:szCs w:val="22"/>
            </w:rPr>
          </w:pPr>
          <w:r w:rsidRPr="00A31E12">
            <w:rPr>
              <w:sz w:val="18"/>
              <w:szCs w:val="22"/>
            </w:rPr>
            <w:t>1)</w:t>
          </w:r>
          <w:r w:rsidRPr="00A31E12">
            <w:rPr>
              <w:sz w:val="18"/>
              <w:szCs w:val="22"/>
            </w:rPr>
            <w:tab/>
            <w:t xml:space="preserve">Berechtigung </w:t>
          </w:r>
          <w:r w:rsidRPr="00A31E12">
            <w:rPr>
              <w:b/>
              <w:i/>
              <w:sz w:val="18"/>
              <w:szCs w:val="22"/>
            </w:rPr>
            <w:t>Parkplatz G</w:t>
          </w:r>
          <w:r w:rsidRPr="00A31E12">
            <w:rPr>
              <w:b/>
              <w:i/>
              <w:sz w:val="18"/>
              <w:szCs w:val="22"/>
            </w:rPr>
            <w:t>e</w:t>
          </w:r>
          <w:r w:rsidRPr="00A31E12">
            <w:rPr>
              <w:b/>
              <w:i/>
              <w:sz w:val="18"/>
              <w:szCs w:val="22"/>
            </w:rPr>
            <w:t>meindehaus</w:t>
          </w:r>
          <w:r w:rsidRPr="00A31E12">
            <w:rPr>
              <w:sz w:val="18"/>
              <w:szCs w:val="22"/>
            </w:rPr>
            <w:t>:</w:t>
          </w:r>
        </w:p>
        <w:p w:rsidR="00A31E12" w:rsidRPr="00A31E12" w:rsidRDefault="00A31E12" w:rsidP="00C77FBB">
          <w:pPr>
            <w:tabs>
              <w:tab w:val="left" w:pos="284"/>
            </w:tabs>
            <w:ind w:left="284" w:hanging="284"/>
            <w:jc w:val="left"/>
            <w:rPr>
              <w:szCs w:val="22"/>
            </w:rPr>
          </w:pPr>
          <w:r w:rsidRPr="00A31E12">
            <w:rPr>
              <w:sz w:val="18"/>
              <w:szCs w:val="22"/>
            </w:rPr>
            <w:tab/>
            <w:t>Von Montag bis Freitag</w:t>
          </w:r>
        </w:p>
      </w:tc>
      <w:tc>
        <w:tcPr>
          <w:tcW w:w="4536" w:type="dxa"/>
          <w:tcBorders>
            <w:top w:val="nil"/>
          </w:tcBorders>
        </w:tcPr>
        <w:p w:rsidR="00A31E12" w:rsidRPr="00A31E12" w:rsidRDefault="00A31E12" w:rsidP="00C77FBB">
          <w:pPr>
            <w:tabs>
              <w:tab w:val="left" w:pos="355"/>
            </w:tabs>
            <w:ind w:left="355" w:hanging="355"/>
            <w:jc w:val="left"/>
            <w:rPr>
              <w:sz w:val="18"/>
              <w:szCs w:val="22"/>
            </w:rPr>
          </w:pPr>
          <w:r w:rsidRPr="00A31E12">
            <w:rPr>
              <w:sz w:val="18"/>
              <w:szCs w:val="22"/>
            </w:rPr>
            <w:t>2)</w:t>
          </w:r>
          <w:r w:rsidRPr="00A31E12">
            <w:rPr>
              <w:szCs w:val="22"/>
            </w:rPr>
            <w:tab/>
          </w:r>
          <w:r w:rsidRPr="00A31E12">
            <w:rPr>
              <w:sz w:val="18"/>
              <w:szCs w:val="22"/>
            </w:rPr>
            <w:t xml:space="preserve">Berechtigung auf </w:t>
          </w:r>
          <w:r w:rsidRPr="00A31E12">
            <w:rPr>
              <w:b/>
              <w:sz w:val="18"/>
              <w:szCs w:val="22"/>
            </w:rPr>
            <w:t xml:space="preserve">allen </w:t>
          </w:r>
          <w:r w:rsidRPr="00A31E12">
            <w:rPr>
              <w:sz w:val="18"/>
              <w:szCs w:val="22"/>
            </w:rPr>
            <w:t>bewirtschafteten gemei</w:t>
          </w:r>
          <w:r w:rsidRPr="00A31E12">
            <w:rPr>
              <w:sz w:val="18"/>
              <w:szCs w:val="22"/>
            </w:rPr>
            <w:t>n</w:t>
          </w:r>
          <w:r w:rsidRPr="00A31E12">
            <w:rPr>
              <w:sz w:val="18"/>
              <w:szCs w:val="22"/>
            </w:rPr>
            <w:t>deeigene Parkplä</w:t>
          </w:r>
          <w:r w:rsidRPr="00A31E12">
            <w:rPr>
              <w:sz w:val="18"/>
              <w:szCs w:val="22"/>
            </w:rPr>
            <w:t>t</w:t>
          </w:r>
          <w:r w:rsidRPr="00A31E12">
            <w:rPr>
              <w:sz w:val="18"/>
              <w:szCs w:val="22"/>
            </w:rPr>
            <w:t>ze.</w:t>
          </w:r>
        </w:p>
        <w:p w:rsidR="00A31E12" w:rsidRPr="00A31E12" w:rsidRDefault="00A31E12" w:rsidP="00C77FBB">
          <w:pPr>
            <w:tabs>
              <w:tab w:val="left" w:pos="355"/>
            </w:tabs>
            <w:ind w:left="355" w:hanging="355"/>
            <w:jc w:val="left"/>
            <w:rPr>
              <w:szCs w:val="22"/>
            </w:rPr>
          </w:pPr>
          <w:r>
            <w:rPr>
              <w:sz w:val="18"/>
              <w:szCs w:val="22"/>
            </w:rPr>
            <w:tab/>
          </w:r>
          <w:r w:rsidRPr="00A31E12">
            <w:rPr>
              <w:sz w:val="18"/>
              <w:szCs w:val="22"/>
            </w:rPr>
            <w:t>Von Montag bis Freitag</w:t>
          </w:r>
        </w:p>
      </w:tc>
      <w:tc>
        <w:tcPr>
          <w:tcW w:w="8008" w:type="dxa"/>
          <w:tcBorders>
            <w:top w:val="nil"/>
          </w:tcBorders>
        </w:tcPr>
        <w:p w:rsidR="00A31E12" w:rsidRDefault="00A31E12" w:rsidP="00FF3538">
          <w:pPr>
            <w:pStyle w:val="Fuzeile"/>
            <w:spacing w:before="80"/>
            <w:jc w:val="left"/>
            <w:rPr>
              <w:rFonts w:ascii="Arial" w:hAnsi="Arial"/>
              <w:sz w:val="16"/>
            </w:rPr>
          </w:pPr>
        </w:p>
      </w:tc>
      <w:tc>
        <w:tcPr>
          <w:tcW w:w="1204" w:type="dxa"/>
          <w:tcBorders>
            <w:top w:val="nil"/>
          </w:tcBorders>
        </w:tcPr>
        <w:p w:rsidR="00A31E12" w:rsidRDefault="00A31E12" w:rsidP="00FF3538">
          <w:pPr>
            <w:pStyle w:val="Fuzeile"/>
            <w:spacing w:before="80"/>
            <w:ind w:right="0"/>
            <w:jc w:val="right"/>
            <w:rPr>
              <w:rFonts w:ascii="Arial" w:hAnsi="Arial"/>
              <w:sz w:val="16"/>
            </w:rPr>
          </w:pPr>
        </w:p>
      </w:tc>
    </w:tr>
  </w:tbl>
  <w:p w:rsidR="005F620A" w:rsidRDefault="005F620A" w:rsidP="005F62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E5" w:rsidRDefault="003C25E5">
      <w:r>
        <w:separator/>
      </w:r>
    </w:p>
  </w:footnote>
  <w:footnote w:type="continuationSeparator" w:id="0">
    <w:p w:rsidR="003C25E5" w:rsidRDefault="003C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543"/>
    </w:tblGrid>
    <w:tr w:rsidR="000E46D0" w:rsidTr="00B1274C">
      <w:trPr>
        <w:trHeight w:val="1425"/>
      </w:trPr>
      <w:tc>
        <w:tcPr>
          <w:tcW w:w="6166" w:type="dxa"/>
        </w:tcPr>
        <w:p w:rsidR="000E46D0" w:rsidRDefault="000E46D0" w:rsidP="00104FFA">
          <w:pPr>
            <w:tabs>
              <w:tab w:val="left" w:pos="2127"/>
            </w:tabs>
          </w:pPr>
          <w:r>
            <w:rPr>
              <w:noProof/>
            </w:rPr>
            <w:drawing>
              <wp:inline distT="0" distB="0" distL="0" distR="0" wp14:anchorId="3B410E82" wp14:editId="49D6715C">
                <wp:extent cx="2106000" cy="932400"/>
                <wp:effectExtent l="0" t="0" r="8890" b="1270"/>
                <wp:docPr id="1" name="Bild 1" descr="logo_wattwil_RGB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attwil_RGB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6000" cy="9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0E46D0" w:rsidRDefault="000E46D0" w:rsidP="00BD73F9">
          <w:pPr>
            <w:tabs>
              <w:tab w:val="left" w:pos="2127"/>
              <w:tab w:val="left" w:pos="5387"/>
            </w:tabs>
            <w:ind w:left="74"/>
            <w:jc w:val="center"/>
            <w:rPr>
              <w:sz w:val="10"/>
            </w:rPr>
          </w:pPr>
        </w:p>
        <w:p w:rsidR="000E46D0" w:rsidRPr="00B4321F" w:rsidRDefault="00A31E12" w:rsidP="00BD73F9">
          <w:pPr>
            <w:spacing w:line="200" w:lineRule="atLeast"/>
            <w:jc w:val="left"/>
            <w:rPr>
              <w:b/>
              <w:sz w:val="16"/>
              <w:szCs w:val="16"/>
              <w:lang w:val="de-DE" w:eastAsia="en-US"/>
            </w:rPr>
          </w:pPr>
          <w:r>
            <w:rPr>
              <w:b/>
              <w:sz w:val="16"/>
              <w:szCs w:val="16"/>
              <w:lang w:val="de-DE" w:eastAsia="en-US"/>
            </w:rPr>
            <w:t>Einwohneramt</w:t>
          </w:r>
        </w:p>
        <w:p w:rsidR="000E46D0" w:rsidRPr="00734155" w:rsidRDefault="000E46D0" w:rsidP="00BD73F9">
          <w:pPr>
            <w:tabs>
              <w:tab w:val="left" w:pos="142"/>
            </w:tabs>
            <w:spacing w:line="200" w:lineRule="atLeast"/>
            <w:jc w:val="left"/>
            <w:rPr>
              <w:sz w:val="16"/>
              <w:szCs w:val="16"/>
              <w:lang w:val="de-DE" w:eastAsia="en-US"/>
            </w:rPr>
          </w:pPr>
          <w:proofErr w:type="spellStart"/>
          <w:r w:rsidRPr="00734155">
            <w:rPr>
              <w:sz w:val="16"/>
              <w:szCs w:val="16"/>
              <w:lang w:val="de-DE" w:eastAsia="en-US"/>
            </w:rPr>
            <w:t>Grüenaustr</w:t>
          </w:r>
          <w:proofErr w:type="spellEnd"/>
          <w:r w:rsidRPr="00734155">
            <w:rPr>
              <w:sz w:val="16"/>
              <w:szCs w:val="16"/>
              <w:lang w:val="de-DE" w:eastAsia="en-US"/>
            </w:rPr>
            <w:t>. 7, Postfach, 9630 Wattwil</w:t>
          </w:r>
        </w:p>
        <w:p w:rsidR="000E46D0" w:rsidRPr="00B4321F" w:rsidRDefault="000E46D0" w:rsidP="00BD73F9">
          <w:pPr>
            <w:tabs>
              <w:tab w:val="left" w:pos="142"/>
            </w:tabs>
            <w:spacing w:line="200" w:lineRule="atLeast"/>
            <w:jc w:val="left"/>
            <w:rPr>
              <w:sz w:val="16"/>
              <w:szCs w:val="16"/>
              <w:lang w:val="de-DE" w:eastAsia="en-US"/>
            </w:rPr>
          </w:pPr>
          <w:r w:rsidRPr="00B4321F">
            <w:rPr>
              <w:sz w:val="16"/>
              <w:szCs w:val="16"/>
              <w:lang w:val="de-DE" w:eastAsia="en-US"/>
            </w:rPr>
            <w:t>T</w:t>
          </w:r>
          <w:r w:rsidRPr="00B4321F">
            <w:rPr>
              <w:sz w:val="16"/>
              <w:szCs w:val="16"/>
              <w:lang w:val="de-DE" w:eastAsia="en-US"/>
            </w:rPr>
            <w:tab/>
          </w:r>
          <w:r w:rsidR="0090616B">
            <w:rPr>
              <w:sz w:val="16"/>
              <w:szCs w:val="16"/>
              <w:lang w:val="de-DE" w:eastAsia="en-US"/>
            </w:rPr>
            <w:t xml:space="preserve">+41 71 987 55 </w:t>
          </w:r>
          <w:r w:rsidR="00A31E12">
            <w:rPr>
              <w:sz w:val="16"/>
              <w:szCs w:val="16"/>
              <w:lang w:val="de-DE" w:eastAsia="en-US"/>
            </w:rPr>
            <w:t>11</w:t>
          </w:r>
        </w:p>
        <w:p w:rsidR="000E46D0" w:rsidRPr="00B4321F" w:rsidRDefault="000E46D0" w:rsidP="00BD73F9">
          <w:pPr>
            <w:tabs>
              <w:tab w:val="left" w:pos="142"/>
            </w:tabs>
            <w:spacing w:line="200" w:lineRule="atLeast"/>
            <w:jc w:val="left"/>
            <w:rPr>
              <w:sz w:val="16"/>
              <w:szCs w:val="16"/>
              <w:lang w:val="de-DE" w:eastAsia="en-US"/>
            </w:rPr>
          </w:pPr>
          <w:r w:rsidRPr="00B4321F">
            <w:rPr>
              <w:sz w:val="16"/>
              <w:szCs w:val="16"/>
              <w:lang w:val="de-DE" w:eastAsia="en-US"/>
            </w:rPr>
            <w:t>F</w:t>
          </w:r>
          <w:r w:rsidRPr="00B4321F">
            <w:rPr>
              <w:sz w:val="16"/>
              <w:szCs w:val="16"/>
              <w:lang w:val="de-DE" w:eastAsia="en-US"/>
            </w:rPr>
            <w:tab/>
          </w:r>
          <w:r>
            <w:rPr>
              <w:sz w:val="16"/>
              <w:szCs w:val="16"/>
              <w:lang w:val="de-DE" w:eastAsia="en-US"/>
            </w:rPr>
            <w:t>+41 71 987 61 82</w:t>
          </w:r>
        </w:p>
        <w:p w:rsidR="000E46D0" w:rsidRPr="00B4321F" w:rsidRDefault="00A31E12" w:rsidP="00BD73F9">
          <w:pPr>
            <w:spacing w:line="200" w:lineRule="atLeast"/>
            <w:jc w:val="left"/>
            <w:rPr>
              <w:sz w:val="16"/>
              <w:szCs w:val="16"/>
              <w:lang w:val="de-DE" w:eastAsia="en-US"/>
            </w:rPr>
          </w:pPr>
          <w:r>
            <w:rPr>
              <w:sz w:val="16"/>
              <w:szCs w:val="16"/>
              <w:lang w:val="de-DE" w:eastAsia="en-US"/>
            </w:rPr>
            <w:t>einwohneramt@wattwil.ch</w:t>
          </w:r>
        </w:p>
        <w:p w:rsidR="000E46D0" w:rsidRPr="00D22057" w:rsidRDefault="000E46D0" w:rsidP="00BD73F9">
          <w:pPr>
            <w:tabs>
              <w:tab w:val="left" w:pos="2127"/>
              <w:tab w:val="left" w:pos="5387"/>
            </w:tabs>
            <w:rPr>
              <w:sz w:val="16"/>
              <w:szCs w:val="16"/>
            </w:rPr>
          </w:pPr>
          <w:r w:rsidRPr="00D22057">
            <w:rPr>
              <w:sz w:val="16"/>
              <w:szCs w:val="16"/>
            </w:rPr>
            <w:t>wattwil.ch</w:t>
          </w:r>
        </w:p>
      </w:tc>
    </w:tr>
  </w:tbl>
  <w:p w:rsidR="000E46D0" w:rsidRDefault="000E46D0" w:rsidP="00EA7479">
    <w:pPr>
      <w:pStyle w:val="Kopfzeile"/>
      <w:ind w:right="0"/>
      <w:jc w:val="both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E3"/>
    <w:multiLevelType w:val="hybridMultilevel"/>
    <w:tmpl w:val="DA523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83D"/>
    <w:multiLevelType w:val="hybridMultilevel"/>
    <w:tmpl w:val="75C22C50"/>
    <w:lvl w:ilvl="0" w:tplc="08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104203"/>
    <w:multiLevelType w:val="hybridMultilevel"/>
    <w:tmpl w:val="71EE44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7245"/>
    <w:multiLevelType w:val="hybridMultilevel"/>
    <w:tmpl w:val="1214FC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D4AAF"/>
    <w:multiLevelType w:val="hybridMultilevel"/>
    <w:tmpl w:val="B84004B6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6933876"/>
    <w:multiLevelType w:val="hybridMultilevel"/>
    <w:tmpl w:val="969A18FE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trackedChanges" w:enforcement="0"/>
  <w:defaultTabStop w:val="567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E5"/>
    <w:rsid w:val="00021EB0"/>
    <w:rsid w:val="00044C4E"/>
    <w:rsid w:val="00060CBD"/>
    <w:rsid w:val="00063CD7"/>
    <w:rsid w:val="00064017"/>
    <w:rsid w:val="0007393B"/>
    <w:rsid w:val="0009120A"/>
    <w:rsid w:val="00097297"/>
    <w:rsid w:val="000976B1"/>
    <w:rsid w:val="000B7ABE"/>
    <w:rsid w:val="000D0209"/>
    <w:rsid w:val="000E1A00"/>
    <w:rsid w:val="000E46D0"/>
    <w:rsid w:val="000F3D2C"/>
    <w:rsid w:val="000F54BC"/>
    <w:rsid w:val="00104FFA"/>
    <w:rsid w:val="00140808"/>
    <w:rsid w:val="0015199A"/>
    <w:rsid w:val="00156BA2"/>
    <w:rsid w:val="00167B9A"/>
    <w:rsid w:val="001914C8"/>
    <w:rsid w:val="001C5ACD"/>
    <w:rsid w:val="001C7052"/>
    <w:rsid w:val="001E4B85"/>
    <w:rsid w:val="001F5BCF"/>
    <w:rsid w:val="00200F5B"/>
    <w:rsid w:val="00216F56"/>
    <w:rsid w:val="0024647E"/>
    <w:rsid w:val="00250F74"/>
    <w:rsid w:val="00255F87"/>
    <w:rsid w:val="002608CC"/>
    <w:rsid w:val="00284129"/>
    <w:rsid w:val="00285EB6"/>
    <w:rsid w:val="00286930"/>
    <w:rsid w:val="0029426D"/>
    <w:rsid w:val="002974D2"/>
    <w:rsid w:val="002A33C7"/>
    <w:rsid w:val="002C7B16"/>
    <w:rsid w:val="002D79A2"/>
    <w:rsid w:val="002F2971"/>
    <w:rsid w:val="00300365"/>
    <w:rsid w:val="00315C5B"/>
    <w:rsid w:val="00354787"/>
    <w:rsid w:val="00356B45"/>
    <w:rsid w:val="00364EE9"/>
    <w:rsid w:val="003A2D44"/>
    <w:rsid w:val="003B7669"/>
    <w:rsid w:val="003C031D"/>
    <w:rsid w:val="003C25E5"/>
    <w:rsid w:val="003F4763"/>
    <w:rsid w:val="00416303"/>
    <w:rsid w:val="00426FD7"/>
    <w:rsid w:val="004439E0"/>
    <w:rsid w:val="00445932"/>
    <w:rsid w:val="00445C2D"/>
    <w:rsid w:val="00446B61"/>
    <w:rsid w:val="00447198"/>
    <w:rsid w:val="00450745"/>
    <w:rsid w:val="004812B2"/>
    <w:rsid w:val="0049468E"/>
    <w:rsid w:val="004A3612"/>
    <w:rsid w:val="004B513D"/>
    <w:rsid w:val="004B61D5"/>
    <w:rsid w:val="00524E87"/>
    <w:rsid w:val="0052631E"/>
    <w:rsid w:val="00545EC8"/>
    <w:rsid w:val="00546631"/>
    <w:rsid w:val="005479CB"/>
    <w:rsid w:val="00561B60"/>
    <w:rsid w:val="005651D0"/>
    <w:rsid w:val="00581BEC"/>
    <w:rsid w:val="0058659F"/>
    <w:rsid w:val="005A4AB5"/>
    <w:rsid w:val="005A4C0C"/>
    <w:rsid w:val="005A6B8A"/>
    <w:rsid w:val="005B0678"/>
    <w:rsid w:val="005D038C"/>
    <w:rsid w:val="005D0AEA"/>
    <w:rsid w:val="005E392F"/>
    <w:rsid w:val="005E395B"/>
    <w:rsid w:val="005E3C74"/>
    <w:rsid w:val="005F620A"/>
    <w:rsid w:val="00617DDA"/>
    <w:rsid w:val="006554ED"/>
    <w:rsid w:val="0066366F"/>
    <w:rsid w:val="00671210"/>
    <w:rsid w:val="0067421A"/>
    <w:rsid w:val="006866B6"/>
    <w:rsid w:val="00686F70"/>
    <w:rsid w:val="00697B73"/>
    <w:rsid w:val="006A32A0"/>
    <w:rsid w:val="006E1935"/>
    <w:rsid w:val="006E28B4"/>
    <w:rsid w:val="007066FF"/>
    <w:rsid w:val="00714F9F"/>
    <w:rsid w:val="00727CF0"/>
    <w:rsid w:val="00732C79"/>
    <w:rsid w:val="00734155"/>
    <w:rsid w:val="007400E1"/>
    <w:rsid w:val="00766CC1"/>
    <w:rsid w:val="0078015B"/>
    <w:rsid w:val="007A50AB"/>
    <w:rsid w:val="007C2F5F"/>
    <w:rsid w:val="007C43D9"/>
    <w:rsid w:val="007D19D7"/>
    <w:rsid w:val="00806073"/>
    <w:rsid w:val="00833416"/>
    <w:rsid w:val="00855DCA"/>
    <w:rsid w:val="008600B2"/>
    <w:rsid w:val="00875F8E"/>
    <w:rsid w:val="00877E74"/>
    <w:rsid w:val="00890428"/>
    <w:rsid w:val="0089159F"/>
    <w:rsid w:val="0089357F"/>
    <w:rsid w:val="00896744"/>
    <w:rsid w:val="008D2333"/>
    <w:rsid w:val="008E0D31"/>
    <w:rsid w:val="008E33E3"/>
    <w:rsid w:val="008E6C1B"/>
    <w:rsid w:val="0090616B"/>
    <w:rsid w:val="009070E1"/>
    <w:rsid w:val="009121F0"/>
    <w:rsid w:val="00924512"/>
    <w:rsid w:val="00924EEF"/>
    <w:rsid w:val="009437FA"/>
    <w:rsid w:val="009542E2"/>
    <w:rsid w:val="00961101"/>
    <w:rsid w:val="0097196A"/>
    <w:rsid w:val="00977667"/>
    <w:rsid w:val="00986FD2"/>
    <w:rsid w:val="00990172"/>
    <w:rsid w:val="009A5E4A"/>
    <w:rsid w:val="009A6C3C"/>
    <w:rsid w:val="009B1387"/>
    <w:rsid w:val="009C003A"/>
    <w:rsid w:val="009F0DA9"/>
    <w:rsid w:val="00A057F3"/>
    <w:rsid w:val="00A15BA6"/>
    <w:rsid w:val="00A261EC"/>
    <w:rsid w:val="00A31E12"/>
    <w:rsid w:val="00A34A11"/>
    <w:rsid w:val="00A45D18"/>
    <w:rsid w:val="00A50E46"/>
    <w:rsid w:val="00A5645B"/>
    <w:rsid w:val="00A62DE9"/>
    <w:rsid w:val="00A87A8B"/>
    <w:rsid w:val="00A94DB4"/>
    <w:rsid w:val="00A95C99"/>
    <w:rsid w:val="00AA26AD"/>
    <w:rsid w:val="00AE195A"/>
    <w:rsid w:val="00AE24FF"/>
    <w:rsid w:val="00AE76E6"/>
    <w:rsid w:val="00AF433F"/>
    <w:rsid w:val="00B062DE"/>
    <w:rsid w:val="00B1274C"/>
    <w:rsid w:val="00B13D9D"/>
    <w:rsid w:val="00B21B6F"/>
    <w:rsid w:val="00B22306"/>
    <w:rsid w:val="00B25DF9"/>
    <w:rsid w:val="00B33A19"/>
    <w:rsid w:val="00B5701D"/>
    <w:rsid w:val="00B76687"/>
    <w:rsid w:val="00B8557F"/>
    <w:rsid w:val="00B96DB1"/>
    <w:rsid w:val="00BA1E4B"/>
    <w:rsid w:val="00BC2AC7"/>
    <w:rsid w:val="00BD147C"/>
    <w:rsid w:val="00BD73F9"/>
    <w:rsid w:val="00BE3BE7"/>
    <w:rsid w:val="00BE538B"/>
    <w:rsid w:val="00BE63FC"/>
    <w:rsid w:val="00C14DDB"/>
    <w:rsid w:val="00C15310"/>
    <w:rsid w:val="00C36EBE"/>
    <w:rsid w:val="00C43601"/>
    <w:rsid w:val="00C71CCD"/>
    <w:rsid w:val="00C81AAC"/>
    <w:rsid w:val="00C85E13"/>
    <w:rsid w:val="00C906C8"/>
    <w:rsid w:val="00CA06B3"/>
    <w:rsid w:val="00CC0880"/>
    <w:rsid w:val="00CC2801"/>
    <w:rsid w:val="00CD44D5"/>
    <w:rsid w:val="00CF24C5"/>
    <w:rsid w:val="00CF6E5F"/>
    <w:rsid w:val="00D01F0A"/>
    <w:rsid w:val="00D1125C"/>
    <w:rsid w:val="00D22057"/>
    <w:rsid w:val="00D35A6D"/>
    <w:rsid w:val="00D54487"/>
    <w:rsid w:val="00D55B25"/>
    <w:rsid w:val="00DA253E"/>
    <w:rsid w:val="00DB371C"/>
    <w:rsid w:val="00DC1D11"/>
    <w:rsid w:val="00DC2ECB"/>
    <w:rsid w:val="00DD344A"/>
    <w:rsid w:val="00DE3CFE"/>
    <w:rsid w:val="00DF06A8"/>
    <w:rsid w:val="00DF2B33"/>
    <w:rsid w:val="00E037B6"/>
    <w:rsid w:val="00E112AB"/>
    <w:rsid w:val="00E40D23"/>
    <w:rsid w:val="00E63CFE"/>
    <w:rsid w:val="00E86ABC"/>
    <w:rsid w:val="00E90E3B"/>
    <w:rsid w:val="00E93801"/>
    <w:rsid w:val="00EA7479"/>
    <w:rsid w:val="00EB6BCF"/>
    <w:rsid w:val="00EF58FF"/>
    <w:rsid w:val="00F074B9"/>
    <w:rsid w:val="00F07754"/>
    <w:rsid w:val="00F13517"/>
    <w:rsid w:val="00F26C7B"/>
    <w:rsid w:val="00F306F6"/>
    <w:rsid w:val="00F35517"/>
    <w:rsid w:val="00F54DEA"/>
    <w:rsid w:val="00F676AD"/>
    <w:rsid w:val="00F96E2E"/>
    <w:rsid w:val="00FA148F"/>
    <w:rsid w:val="00FB41B4"/>
    <w:rsid w:val="00FB4383"/>
    <w:rsid w:val="00FC278E"/>
    <w:rsid w:val="00FD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1E12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berschrift2"/>
    <w:qFormat/>
    <w:rsid w:val="004B61D5"/>
    <w:pPr>
      <w:tabs>
        <w:tab w:val="left" w:pos="709"/>
        <w:tab w:val="left" w:pos="2268"/>
      </w:tabs>
      <w:ind w:left="2268" w:hanging="2268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B61D5"/>
    <w:pPr>
      <w:spacing w:after="120"/>
      <w:ind w:left="2268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  <w:sz w:val="20"/>
    </w:rPr>
  </w:style>
  <w:style w:type="paragraph" w:styleId="berschrift8">
    <w:name w:val="heading 8"/>
    <w:basedOn w:val="berschrift1"/>
    <w:next w:val="Standardeinzug"/>
    <w:qFormat/>
    <w:pPr>
      <w:tabs>
        <w:tab w:val="left" w:pos="1134"/>
      </w:tabs>
      <w:outlineLvl w:val="7"/>
    </w:pPr>
    <w:rPr>
      <w:b w:val="0"/>
    </w:rPr>
  </w:style>
  <w:style w:type="paragraph" w:styleId="berschrift9">
    <w:name w:val="heading 9"/>
    <w:basedOn w:val="berschrift1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Verzeichnis8">
    <w:name w:val="toc 8"/>
    <w:basedOn w:val="Verzeichnis1"/>
    <w:next w:val="Standard"/>
    <w:semiHidden/>
    <w:pPr>
      <w:tabs>
        <w:tab w:val="left" w:pos="1134"/>
        <w:tab w:val="right" w:pos="8504"/>
      </w:tabs>
    </w:pPr>
  </w:style>
  <w:style w:type="paragraph" w:styleId="Verzeichnis1">
    <w:name w:val="toc 1"/>
    <w:basedOn w:val="Standard"/>
    <w:next w:val="Standard"/>
    <w:semiHidden/>
    <w:pPr>
      <w:tabs>
        <w:tab w:val="left" w:pos="709"/>
        <w:tab w:val="left" w:pos="1843"/>
        <w:tab w:val="left" w:pos="8080"/>
        <w:tab w:val="right" w:pos="10207"/>
      </w:tabs>
    </w:pPr>
  </w:style>
  <w:style w:type="paragraph" w:styleId="Verzeichnis7">
    <w:name w:val="toc 7"/>
    <w:basedOn w:val="Standard"/>
    <w:next w:val="Standard"/>
    <w:semiHidden/>
    <w:pPr>
      <w:tabs>
        <w:tab w:val="left" w:leader="dot" w:pos="8646"/>
        <w:tab w:val="right" w:pos="9072"/>
      </w:tabs>
      <w:ind w:left="4253" w:right="850"/>
    </w:pPr>
  </w:style>
  <w:style w:type="paragraph" w:styleId="Verzeichnis6">
    <w:name w:val="toc 6"/>
    <w:basedOn w:val="Standard"/>
    <w:next w:val="Standard"/>
    <w:semiHidden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semiHidden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dex7">
    <w:name w:val="index 7"/>
    <w:basedOn w:val="Standard"/>
    <w:next w:val="Standard"/>
    <w:semiHidden/>
    <w:pPr>
      <w:spacing w:line="360" w:lineRule="auto"/>
      <w:ind w:left="1698"/>
    </w:pPr>
    <w:rPr>
      <w:rFonts w:ascii="Times New Roman" w:hAnsi="Times New Roman"/>
      <w:sz w:val="24"/>
    </w:rPr>
  </w:style>
  <w:style w:type="paragraph" w:styleId="Index6">
    <w:name w:val="index 6"/>
    <w:basedOn w:val="Standard"/>
    <w:next w:val="Standard"/>
    <w:semiHidden/>
    <w:pPr>
      <w:spacing w:line="360" w:lineRule="auto"/>
      <w:ind w:left="1415"/>
    </w:pPr>
    <w:rPr>
      <w:rFonts w:ascii="Times New Roman" w:hAnsi="Times New Roman"/>
      <w:sz w:val="24"/>
    </w:rPr>
  </w:style>
  <w:style w:type="paragraph" w:styleId="Index5">
    <w:name w:val="index 5"/>
    <w:basedOn w:val="Standard"/>
    <w:next w:val="Standard"/>
    <w:semiHidden/>
    <w:pPr>
      <w:spacing w:line="360" w:lineRule="auto"/>
      <w:ind w:left="1132"/>
    </w:pPr>
    <w:rPr>
      <w:rFonts w:ascii="Times New Roman" w:hAnsi="Times New Roman"/>
      <w:sz w:val="24"/>
    </w:rPr>
  </w:style>
  <w:style w:type="paragraph" w:styleId="Index4">
    <w:name w:val="index 4"/>
    <w:basedOn w:val="Standard"/>
    <w:next w:val="Standard"/>
    <w:semiHidden/>
    <w:pPr>
      <w:spacing w:line="360" w:lineRule="auto"/>
      <w:ind w:left="849"/>
    </w:pPr>
    <w:rPr>
      <w:rFonts w:ascii="Times New Roman" w:hAnsi="Times New Roman"/>
      <w:sz w:val="24"/>
    </w:rPr>
  </w:style>
  <w:style w:type="paragraph" w:styleId="Index3">
    <w:name w:val="index 3"/>
    <w:basedOn w:val="Standard"/>
    <w:next w:val="Standard"/>
    <w:semiHidden/>
    <w:pPr>
      <w:spacing w:line="360" w:lineRule="auto"/>
      <w:ind w:left="566"/>
    </w:pPr>
    <w:rPr>
      <w:rFonts w:ascii="Times New Roman" w:hAnsi="Times New Roman"/>
      <w:sz w:val="24"/>
    </w:rPr>
  </w:style>
  <w:style w:type="paragraph" w:styleId="Index2">
    <w:name w:val="index 2"/>
    <w:basedOn w:val="Standard"/>
    <w:next w:val="Standard"/>
    <w:semiHidden/>
    <w:pPr>
      <w:spacing w:line="360" w:lineRule="auto"/>
      <w:ind w:left="283"/>
    </w:pPr>
    <w:rPr>
      <w:rFonts w:ascii="Times New Roman" w:hAnsi="Times New Roman"/>
      <w:sz w:val="24"/>
    </w:rPr>
  </w:style>
  <w:style w:type="paragraph" w:styleId="Index1">
    <w:name w:val="index 1"/>
    <w:basedOn w:val="Standard"/>
    <w:next w:val="Standard"/>
    <w:semiHidden/>
    <w:pPr>
      <w:spacing w:line="360" w:lineRule="auto"/>
    </w:pPr>
    <w:rPr>
      <w:rFonts w:ascii="Times New Roman" w:hAnsi="Times New Roman"/>
      <w:sz w:val="24"/>
    </w:rPr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  <w:pPr>
      <w:spacing w:line="360" w:lineRule="auto"/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pPr>
      <w:spacing w:line="360" w:lineRule="auto"/>
      <w:ind w:right="964"/>
      <w:jc w:val="center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pPr>
      <w:spacing w:line="360" w:lineRule="auto"/>
      <w:ind w:right="964"/>
      <w:jc w:val="center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pPr>
      <w:spacing w:line="360" w:lineRule="auto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Unterschrift">
    <w:name w:val="Signature"/>
    <w:basedOn w:val="Standard"/>
    <w:pPr>
      <w:ind w:left="4252"/>
    </w:pPr>
  </w:style>
  <w:style w:type="paragraph" w:customStyle="1" w:styleId="traktanden">
    <w:name w:val="traktanden"/>
    <w:basedOn w:val="Standard"/>
    <w:pPr>
      <w:spacing w:after="120"/>
    </w:pPr>
  </w:style>
  <w:style w:type="paragraph" w:customStyle="1" w:styleId="KopfBereich">
    <w:name w:val="KopfBereich"/>
    <w:basedOn w:val="Standard"/>
    <w:pPr>
      <w:spacing w:line="360" w:lineRule="auto"/>
    </w:pPr>
    <w:rPr>
      <w:rFonts w:ascii="Times New Roman" w:hAnsi="Times New Roman"/>
      <w:sz w:val="24"/>
    </w:rPr>
  </w:style>
  <w:style w:type="paragraph" w:customStyle="1" w:styleId="Verteiler">
    <w:name w:val="Verteiler"/>
    <w:basedOn w:val="Standard"/>
    <w:pPr>
      <w:tabs>
        <w:tab w:val="left" w:pos="2835"/>
      </w:tabs>
    </w:pPr>
  </w:style>
  <w:style w:type="paragraph" w:customStyle="1" w:styleId="Formatvorlage1">
    <w:name w:val="Formatvorlage1"/>
    <w:basedOn w:val="Standard"/>
    <w:pPr>
      <w:spacing w:line="360" w:lineRule="auto"/>
    </w:pPr>
    <w:rPr>
      <w:rFonts w:ascii="Times New Roman" w:hAnsi="Times New Roman"/>
      <w:sz w:val="24"/>
    </w:rPr>
  </w:style>
  <w:style w:type="paragraph" w:customStyle="1" w:styleId="PV-Titel1">
    <w:name w:val="PV-Titel 1"/>
    <w:basedOn w:val="Standard"/>
    <w:next w:val="PV-Titel2"/>
    <w:rsid w:val="008600B2"/>
    <w:pPr>
      <w:tabs>
        <w:tab w:val="left" w:pos="709"/>
        <w:tab w:val="left" w:pos="2268"/>
      </w:tabs>
      <w:ind w:left="2268" w:hanging="2268"/>
      <w:outlineLvl w:val="0"/>
    </w:pPr>
    <w:rPr>
      <w:b/>
    </w:rPr>
  </w:style>
  <w:style w:type="paragraph" w:customStyle="1" w:styleId="PV-Titel2">
    <w:name w:val="PV-Titel 2"/>
    <w:basedOn w:val="Standard"/>
    <w:next w:val="Standard"/>
    <w:rsid w:val="008600B2"/>
    <w:pPr>
      <w:ind w:left="2268"/>
      <w:outlineLvl w:val="1"/>
    </w:pPr>
    <w:rPr>
      <w:b/>
    </w:rPr>
  </w:style>
  <w:style w:type="paragraph" w:customStyle="1" w:styleId="PV-Beschluss">
    <w:name w:val="PV-Beschluss"/>
    <w:basedOn w:val="Standard"/>
    <w:next w:val="Standard"/>
    <w:rsid w:val="00E86ABC"/>
  </w:style>
  <w:style w:type="paragraph" w:customStyle="1" w:styleId="PV-Mitteilung">
    <w:name w:val="PV-Mitteilung"/>
    <w:basedOn w:val="Standard"/>
    <w:next w:val="Standard"/>
    <w:rsid w:val="00E86ABC"/>
  </w:style>
  <w:style w:type="paragraph" w:customStyle="1" w:styleId="PV-VersteckterText">
    <w:name w:val="PV-Versteckter Text"/>
    <w:basedOn w:val="Standard"/>
    <w:next w:val="Standard"/>
    <w:rsid w:val="00E86ABC"/>
  </w:style>
  <w:style w:type="character" w:customStyle="1" w:styleId="KopfzeileZchn">
    <w:name w:val="Kopfzeile Zchn"/>
    <w:link w:val="Kopfzeile"/>
    <w:uiPriority w:val="99"/>
    <w:rsid w:val="00671210"/>
    <w:rPr>
      <w:sz w:val="24"/>
    </w:rPr>
  </w:style>
  <w:style w:type="paragraph" w:styleId="Sprechblasentext">
    <w:name w:val="Balloon Text"/>
    <w:basedOn w:val="Standard"/>
    <w:link w:val="SprechblasentextZchn"/>
    <w:rsid w:val="00671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12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6AD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mma2">
    <w:name w:val="lemma2"/>
    <w:basedOn w:val="Absatz-Standardschriftart"/>
    <w:rsid w:val="004439E0"/>
    <w:rPr>
      <w:sz w:val="24"/>
      <w:szCs w:val="24"/>
      <w:bdr w:val="none" w:sz="0" w:space="0" w:color="auto" w:frame="1"/>
      <w:vertAlign w:val="baseline"/>
    </w:rPr>
  </w:style>
  <w:style w:type="paragraph" w:styleId="Listenabsatz">
    <w:name w:val="List Paragraph"/>
    <w:basedOn w:val="Standard"/>
    <w:uiPriority w:val="34"/>
    <w:qFormat/>
    <w:rsid w:val="000976B1"/>
    <w:pPr>
      <w:ind w:left="720"/>
      <w:contextualSpacing/>
    </w:pPr>
  </w:style>
  <w:style w:type="paragraph" w:customStyle="1" w:styleId="Default">
    <w:name w:val="Default"/>
    <w:rsid w:val="000E4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56B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1E12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berschrift2"/>
    <w:qFormat/>
    <w:rsid w:val="004B61D5"/>
    <w:pPr>
      <w:tabs>
        <w:tab w:val="left" w:pos="709"/>
        <w:tab w:val="left" w:pos="2268"/>
      </w:tabs>
      <w:ind w:left="2268" w:hanging="2268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B61D5"/>
    <w:pPr>
      <w:spacing w:after="120"/>
      <w:ind w:left="2268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  <w:sz w:val="20"/>
    </w:rPr>
  </w:style>
  <w:style w:type="paragraph" w:styleId="berschrift8">
    <w:name w:val="heading 8"/>
    <w:basedOn w:val="berschrift1"/>
    <w:next w:val="Standardeinzug"/>
    <w:qFormat/>
    <w:pPr>
      <w:tabs>
        <w:tab w:val="left" w:pos="1134"/>
      </w:tabs>
      <w:outlineLvl w:val="7"/>
    </w:pPr>
    <w:rPr>
      <w:b w:val="0"/>
    </w:rPr>
  </w:style>
  <w:style w:type="paragraph" w:styleId="berschrift9">
    <w:name w:val="heading 9"/>
    <w:basedOn w:val="berschrift1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Verzeichnis8">
    <w:name w:val="toc 8"/>
    <w:basedOn w:val="Verzeichnis1"/>
    <w:next w:val="Standard"/>
    <w:semiHidden/>
    <w:pPr>
      <w:tabs>
        <w:tab w:val="left" w:pos="1134"/>
        <w:tab w:val="right" w:pos="8504"/>
      </w:tabs>
    </w:pPr>
  </w:style>
  <w:style w:type="paragraph" w:styleId="Verzeichnis1">
    <w:name w:val="toc 1"/>
    <w:basedOn w:val="Standard"/>
    <w:next w:val="Standard"/>
    <w:semiHidden/>
    <w:pPr>
      <w:tabs>
        <w:tab w:val="left" w:pos="709"/>
        <w:tab w:val="left" w:pos="1843"/>
        <w:tab w:val="left" w:pos="8080"/>
        <w:tab w:val="right" w:pos="10207"/>
      </w:tabs>
    </w:pPr>
  </w:style>
  <w:style w:type="paragraph" w:styleId="Verzeichnis7">
    <w:name w:val="toc 7"/>
    <w:basedOn w:val="Standard"/>
    <w:next w:val="Standard"/>
    <w:semiHidden/>
    <w:pPr>
      <w:tabs>
        <w:tab w:val="left" w:leader="dot" w:pos="8646"/>
        <w:tab w:val="right" w:pos="9072"/>
      </w:tabs>
      <w:ind w:left="4253" w:right="850"/>
    </w:pPr>
  </w:style>
  <w:style w:type="paragraph" w:styleId="Verzeichnis6">
    <w:name w:val="toc 6"/>
    <w:basedOn w:val="Standard"/>
    <w:next w:val="Standard"/>
    <w:semiHidden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semiHidden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dex7">
    <w:name w:val="index 7"/>
    <w:basedOn w:val="Standard"/>
    <w:next w:val="Standard"/>
    <w:semiHidden/>
    <w:pPr>
      <w:spacing w:line="360" w:lineRule="auto"/>
      <w:ind w:left="1698"/>
    </w:pPr>
    <w:rPr>
      <w:rFonts w:ascii="Times New Roman" w:hAnsi="Times New Roman"/>
      <w:sz w:val="24"/>
    </w:rPr>
  </w:style>
  <w:style w:type="paragraph" w:styleId="Index6">
    <w:name w:val="index 6"/>
    <w:basedOn w:val="Standard"/>
    <w:next w:val="Standard"/>
    <w:semiHidden/>
    <w:pPr>
      <w:spacing w:line="360" w:lineRule="auto"/>
      <w:ind w:left="1415"/>
    </w:pPr>
    <w:rPr>
      <w:rFonts w:ascii="Times New Roman" w:hAnsi="Times New Roman"/>
      <w:sz w:val="24"/>
    </w:rPr>
  </w:style>
  <w:style w:type="paragraph" w:styleId="Index5">
    <w:name w:val="index 5"/>
    <w:basedOn w:val="Standard"/>
    <w:next w:val="Standard"/>
    <w:semiHidden/>
    <w:pPr>
      <w:spacing w:line="360" w:lineRule="auto"/>
      <w:ind w:left="1132"/>
    </w:pPr>
    <w:rPr>
      <w:rFonts w:ascii="Times New Roman" w:hAnsi="Times New Roman"/>
      <w:sz w:val="24"/>
    </w:rPr>
  </w:style>
  <w:style w:type="paragraph" w:styleId="Index4">
    <w:name w:val="index 4"/>
    <w:basedOn w:val="Standard"/>
    <w:next w:val="Standard"/>
    <w:semiHidden/>
    <w:pPr>
      <w:spacing w:line="360" w:lineRule="auto"/>
      <w:ind w:left="849"/>
    </w:pPr>
    <w:rPr>
      <w:rFonts w:ascii="Times New Roman" w:hAnsi="Times New Roman"/>
      <w:sz w:val="24"/>
    </w:rPr>
  </w:style>
  <w:style w:type="paragraph" w:styleId="Index3">
    <w:name w:val="index 3"/>
    <w:basedOn w:val="Standard"/>
    <w:next w:val="Standard"/>
    <w:semiHidden/>
    <w:pPr>
      <w:spacing w:line="360" w:lineRule="auto"/>
      <w:ind w:left="566"/>
    </w:pPr>
    <w:rPr>
      <w:rFonts w:ascii="Times New Roman" w:hAnsi="Times New Roman"/>
      <w:sz w:val="24"/>
    </w:rPr>
  </w:style>
  <w:style w:type="paragraph" w:styleId="Index2">
    <w:name w:val="index 2"/>
    <w:basedOn w:val="Standard"/>
    <w:next w:val="Standard"/>
    <w:semiHidden/>
    <w:pPr>
      <w:spacing w:line="360" w:lineRule="auto"/>
      <w:ind w:left="283"/>
    </w:pPr>
    <w:rPr>
      <w:rFonts w:ascii="Times New Roman" w:hAnsi="Times New Roman"/>
      <w:sz w:val="24"/>
    </w:rPr>
  </w:style>
  <w:style w:type="paragraph" w:styleId="Index1">
    <w:name w:val="index 1"/>
    <w:basedOn w:val="Standard"/>
    <w:next w:val="Standard"/>
    <w:semiHidden/>
    <w:pPr>
      <w:spacing w:line="360" w:lineRule="auto"/>
    </w:pPr>
    <w:rPr>
      <w:rFonts w:ascii="Times New Roman" w:hAnsi="Times New Roman"/>
      <w:sz w:val="24"/>
    </w:rPr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  <w:pPr>
      <w:spacing w:line="360" w:lineRule="auto"/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pPr>
      <w:spacing w:line="360" w:lineRule="auto"/>
      <w:ind w:right="964"/>
      <w:jc w:val="center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pPr>
      <w:spacing w:line="360" w:lineRule="auto"/>
      <w:ind w:right="964"/>
      <w:jc w:val="center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pPr>
      <w:spacing w:line="360" w:lineRule="auto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Unterschrift">
    <w:name w:val="Signature"/>
    <w:basedOn w:val="Standard"/>
    <w:pPr>
      <w:ind w:left="4252"/>
    </w:pPr>
  </w:style>
  <w:style w:type="paragraph" w:customStyle="1" w:styleId="traktanden">
    <w:name w:val="traktanden"/>
    <w:basedOn w:val="Standard"/>
    <w:pPr>
      <w:spacing w:after="120"/>
    </w:pPr>
  </w:style>
  <w:style w:type="paragraph" w:customStyle="1" w:styleId="KopfBereich">
    <w:name w:val="KopfBereich"/>
    <w:basedOn w:val="Standard"/>
    <w:pPr>
      <w:spacing w:line="360" w:lineRule="auto"/>
    </w:pPr>
    <w:rPr>
      <w:rFonts w:ascii="Times New Roman" w:hAnsi="Times New Roman"/>
      <w:sz w:val="24"/>
    </w:rPr>
  </w:style>
  <w:style w:type="paragraph" w:customStyle="1" w:styleId="Verteiler">
    <w:name w:val="Verteiler"/>
    <w:basedOn w:val="Standard"/>
    <w:pPr>
      <w:tabs>
        <w:tab w:val="left" w:pos="2835"/>
      </w:tabs>
    </w:pPr>
  </w:style>
  <w:style w:type="paragraph" w:customStyle="1" w:styleId="Formatvorlage1">
    <w:name w:val="Formatvorlage1"/>
    <w:basedOn w:val="Standard"/>
    <w:pPr>
      <w:spacing w:line="360" w:lineRule="auto"/>
    </w:pPr>
    <w:rPr>
      <w:rFonts w:ascii="Times New Roman" w:hAnsi="Times New Roman"/>
      <w:sz w:val="24"/>
    </w:rPr>
  </w:style>
  <w:style w:type="paragraph" w:customStyle="1" w:styleId="PV-Titel1">
    <w:name w:val="PV-Titel 1"/>
    <w:basedOn w:val="Standard"/>
    <w:next w:val="PV-Titel2"/>
    <w:rsid w:val="008600B2"/>
    <w:pPr>
      <w:tabs>
        <w:tab w:val="left" w:pos="709"/>
        <w:tab w:val="left" w:pos="2268"/>
      </w:tabs>
      <w:ind w:left="2268" w:hanging="2268"/>
      <w:outlineLvl w:val="0"/>
    </w:pPr>
    <w:rPr>
      <w:b/>
    </w:rPr>
  </w:style>
  <w:style w:type="paragraph" w:customStyle="1" w:styleId="PV-Titel2">
    <w:name w:val="PV-Titel 2"/>
    <w:basedOn w:val="Standard"/>
    <w:next w:val="Standard"/>
    <w:rsid w:val="008600B2"/>
    <w:pPr>
      <w:ind w:left="2268"/>
      <w:outlineLvl w:val="1"/>
    </w:pPr>
    <w:rPr>
      <w:b/>
    </w:rPr>
  </w:style>
  <w:style w:type="paragraph" w:customStyle="1" w:styleId="PV-Beschluss">
    <w:name w:val="PV-Beschluss"/>
    <w:basedOn w:val="Standard"/>
    <w:next w:val="Standard"/>
    <w:rsid w:val="00E86ABC"/>
  </w:style>
  <w:style w:type="paragraph" w:customStyle="1" w:styleId="PV-Mitteilung">
    <w:name w:val="PV-Mitteilung"/>
    <w:basedOn w:val="Standard"/>
    <w:next w:val="Standard"/>
    <w:rsid w:val="00E86ABC"/>
  </w:style>
  <w:style w:type="paragraph" w:customStyle="1" w:styleId="PV-VersteckterText">
    <w:name w:val="PV-Versteckter Text"/>
    <w:basedOn w:val="Standard"/>
    <w:next w:val="Standard"/>
    <w:rsid w:val="00E86ABC"/>
  </w:style>
  <w:style w:type="character" w:customStyle="1" w:styleId="KopfzeileZchn">
    <w:name w:val="Kopfzeile Zchn"/>
    <w:link w:val="Kopfzeile"/>
    <w:uiPriority w:val="99"/>
    <w:rsid w:val="00671210"/>
    <w:rPr>
      <w:sz w:val="24"/>
    </w:rPr>
  </w:style>
  <w:style w:type="paragraph" w:styleId="Sprechblasentext">
    <w:name w:val="Balloon Text"/>
    <w:basedOn w:val="Standard"/>
    <w:link w:val="SprechblasentextZchn"/>
    <w:rsid w:val="00671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12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6AD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mma2">
    <w:name w:val="lemma2"/>
    <w:basedOn w:val="Absatz-Standardschriftart"/>
    <w:rsid w:val="004439E0"/>
    <w:rPr>
      <w:sz w:val="24"/>
      <w:szCs w:val="24"/>
      <w:bdr w:val="none" w:sz="0" w:space="0" w:color="auto" w:frame="1"/>
      <w:vertAlign w:val="baseline"/>
    </w:rPr>
  </w:style>
  <w:style w:type="paragraph" w:styleId="Listenabsatz">
    <w:name w:val="List Paragraph"/>
    <w:basedOn w:val="Standard"/>
    <w:uiPriority w:val="34"/>
    <w:qFormat/>
    <w:rsid w:val="000976B1"/>
    <w:pPr>
      <w:ind w:left="720"/>
      <w:contextualSpacing/>
    </w:pPr>
  </w:style>
  <w:style w:type="paragraph" w:customStyle="1" w:styleId="Default">
    <w:name w:val="Default"/>
    <w:rsid w:val="000E4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56B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\aa-Aktenaustausch\Vorlagen%20Office-Manual\Merk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8AA0-71E3-4E39-882A-C004D9D4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Einzelgeschäft</vt:lpstr>
    </vt:vector>
  </TitlesOfParts>
  <Company>Gemeinden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Einzelgeschäft</dc:title>
  <dc:creator>lern4</dc:creator>
  <cp:lastModifiedBy>lern4</cp:lastModifiedBy>
  <cp:revision>2</cp:revision>
  <cp:lastPrinted>2016-06-29T11:47:00Z</cp:lastPrinted>
  <dcterms:created xsi:type="dcterms:W3CDTF">2016-06-29T11:37:00Z</dcterms:created>
  <dcterms:modified xsi:type="dcterms:W3CDTF">2016-06-29T11:47:00Z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_DateiTyp">
    <vt:lpwstr>EinzelGes</vt:lpwstr>
  </property>
  <property fmtid="{D5CDD505-2E9C-101B-9397-08002B2CF9AE}" pid="3" name="Kommission">
    <vt:lpwstr/>
  </property>
  <property fmtid="{D5CDD505-2E9C-101B-9397-08002B2CF9AE}" pid="4" name="Protokollgruppe">
    <vt:lpwstr>GRP_2013</vt:lpwstr>
  </property>
  <property fmtid="{D5CDD505-2E9C-101B-9397-08002B2CF9AE}" pid="5" name="SitzungsNr">
    <vt:lpwstr/>
  </property>
  <property fmtid="{D5CDD505-2E9C-101B-9397-08002B2CF9AE}" pid="6" name="SitzungsDatum">
    <vt:lpwstr>Donnerstag, 12. Dezember 2013</vt:lpwstr>
  </property>
  <property fmtid="{D5CDD505-2E9C-101B-9397-08002B2CF9AE}" pid="7" name="SeitenNr">
    <vt:lpwstr>1</vt:lpwstr>
  </property>
  <property fmtid="{D5CDD505-2E9C-101B-9397-08002B2CF9AE}" pid="8" name="GeschaeftsNr">
    <vt:lpwstr>1</vt:lpwstr>
  </property>
  <property fmtid="{D5CDD505-2E9C-101B-9397-08002B2CF9AE}" pid="9" name="LetztesDatum">
    <vt:lpwstr> </vt:lpwstr>
  </property>
</Properties>
</file>