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D3" w:rsidRDefault="0007219B">
      <w:bookmarkStart w:id="0" w:name="_GoBack"/>
      <w:r>
        <w:rPr>
          <w:noProof/>
          <w:lang w:eastAsia="de-CH"/>
        </w:rPr>
        <w:drawing>
          <wp:inline distT="0" distB="0" distL="0" distR="0" wp14:anchorId="71E0E736">
            <wp:extent cx="5257800" cy="17830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1788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02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9B"/>
    <w:rsid w:val="0007219B"/>
    <w:rsid w:val="007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B6B207C"/>
  <w15:chartTrackingRefBased/>
  <w15:docId w15:val="{26517A60-FFEE-4BDC-A621-E1C4AE9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824235C9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Wattwil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Sophia WATTWIL</dc:creator>
  <cp:keywords/>
  <dc:description/>
  <cp:lastModifiedBy>Russo Sophia WATTWIL</cp:lastModifiedBy>
  <cp:revision>1</cp:revision>
  <dcterms:created xsi:type="dcterms:W3CDTF">2019-09-20T12:19:00Z</dcterms:created>
  <dcterms:modified xsi:type="dcterms:W3CDTF">2019-09-20T12:19:00Z</dcterms:modified>
</cp:coreProperties>
</file>