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35" w:rsidRPr="00CF2CA3" w:rsidRDefault="000E3F35" w:rsidP="00CF2CA3">
      <w:pPr>
        <w:spacing w:after="0" w:line="240" w:lineRule="auto"/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</w:pPr>
      <w:r w:rsidRPr="00CF2CA3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Ge</w:t>
      </w:r>
      <w:r w:rsidR="009C3788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such um Erlass eines Hausverbot</w:t>
      </w:r>
      <w:r w:rsidRPr="00CF2CA3">
        <w:rPr>
          <w:rFonts w:ascii="Arial" w:eastAsia="Times New Roman" w:hAnsi="Arial" w:cs="Times New Roman"/>
          <w:b/>
          <w:bCs/>
          <w:sz w:val="26"/>
          <w:szCs w:val="26"/>
          <w:lang w:eastAsia="de-DE"/>
        </w:rPr>
        <w:t>s</w:t>
      </w:r>
    </w:p>
    <w:p w:rsidR="000E3F35" w:rsidRPr="00CF2CA3" w:rsidRDefault="000E3F35" w:rsidP="00CF2C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</w:pPr>
      <w:r w:rsidRPr="00CF2CA3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Art. 35</w:t>
      </w:r>
      <w:r w:rsidRPr="00FA0E5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de-DE" w:eastAsia="de-DE"/>
        </w:rPr>
        <w:t xml:space="preserve">bis </w:t>
      </w:r>
      <w:r w:rsidRPr="00CF2CA3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Einführungsgesetz zum Schweiz. Zivilgesetzbuch (</w:t>
      </w:r>
      <w:proofErr w:type="spellStart"/>
      <w:r w:rsidRPr="00CF2CA3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sGS</w:t>
      </w:r>
      <w:proofErr w:type="spellEnd"/>
      <w:r w:rsidRPr="00CF2CA3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 xml:space="preserve"> 911.11)</w:t>
      </w:r>
    </w:p>
    <w:p w:rsidR="000E3F35" w:rsidRDefault="000E3F35" w:rsidP="00CF2CA3">
      <w:pPr>
        <w:spacing w:after="0" w:line="240" w:lineRule="auto"/>
        <w:jc w:val="both"/>
      </w:pPr>
    </w:p>
    <w:p w:rsidR="000E3F35" w:rsidRPr="00CF2CA3" w:rsidRDefault="000E3F35" w:rsidP="00CF2C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pct12" w:color="auto" w:fill="auto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lang w:val="de-DE" w:eastAsia="de-DE"/>
        </w:rPr>
      </w:pPr>
      <w:r w:rsidRPr="00CF2CA3">
        <w:rPr>
          <w:rFonts w:ascii="Arial" w:eastAsia="Times New Roman" w:hAnsi="Arial" w:cs="Arial"/>
          <w:b/>
          <w:bCs/>
          <w:color w:val="000000"/>
          <w:sz w:val="24"/>
          <w:szCs w:val="20"/>
          <w:lang w:val="de-DE" w:eastAsia="de-DE"/>
        </w:rPr>
        <w:t>Gesuchsteller</w:t>
      </w:r>
      <w:r w:rsidR="00EF7391">
        <w:rPr>
          <w:rFonts w:ascii="Arial" w:eastAsia="Times New Roman" w:hAnsi="Arial" w:cs="Arial"/>
          <w:b/>
          <w:bCs/>
          <w:color w:val="000000"/>
          <w:sz w:val="24"/>
          <w:szCs w:val="20"/>
          <w:lang w:val="de-DE" w:eastAsia="de-DE"/>
        </w:rPr>
        <w:t>/in</w:t>
      </w:r>
    </w:p>
    <w:p w:rsidR="00C15701" w:rsidRDefault="00C15701" w:rsidP="00C15701">
      <w:pPr>
        <w:spacing w:after="0" w:line="240" w:lineRule="auto"/>
        <w:jc w:val="both"/>
      </w:pPr>
    </w:p>
    <w:p w:rsidR="005319EF" w:rsidRDefault="005319EF" w:rsidP="00C15701">
      <w:pPr>
        <w:spacing w:after="0" w:line="240" w:lineRule="auto"/>
        <w:jc w:val="both"/>
      </w:pPr>
    </w:p>
    <w:p w:rsidR="00101B26" w:rsidRPr="00101B26" w:rsidRDefault="00101B26" w:rsidP="00101B26">
      <w:pPr>
        <w:tabs>
          <w:tab w:val="left" w:pos="1701"/>
          <w:tab w:val="left" w:pos="3969"/>
          <w:tab w:val="left" w:pos="4536"/>
          <w:tab w:val="left" w:pos="6379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Name </w:t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bookmarkEnd w:id="0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  <w:t>Vorname</w:t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bookmarkEnd w:id="1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101B26" w:rsidRPr="00101B26" w:rsidRDefault="00101B26" w:rsidP="00101B26">
      <w:pPr>
        <w:tabs>
          <w:tab w:val="left" w:pos="1701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 w:color="FFFFFF"/>
          <w:lang w:val="de-DE" w:eastAsia="de-DE"/>
        </w:rPr>
      </w:pP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>Adresse</w:t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bookmarkEnd w:id="2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101B26" w:rsidRPr="00101B26" w:rsidRDefault="00101B26" w:rsidP="00101B26">
      <w:pPr>
        <w:tabs>
          <w:tab w:val="left" w:pos="1701"/>
          <w:tab w:val="left" w:pos="3969"/>
          <w:tab w:val="left" w:pos="4536"/>
          <w:tab w:val="left" w:pos="6379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01B26">
        <w:rPr>
          <w:rFonts w:ascii="Arial" w:eastAsia="Times New Roman" w:hAnsi="Arial" w:cs="Arial"/>
          <w:sz w:val="20"/>
          <w:szCs w:val="20"/>
          <w:u w:val="single" w:color="FFFFFF"/>
          <w:lang w:val="de-DE" w:eastAsia="de-DE"/>
        </w:rPr>
        <w:t>Telefon</w:t>
      </w:r>
      <w:r w:rsidRPr="00101B26">
        <w:rPr>
          <w:rFonts w:ascii="Arial" w:eastAsia="Times New Roman" w:hAnsi="Arial" w:cs="Arial"/>
          <w:sz w:val="20"/>
          <w:szCs w:val="20"/>
          <w:u w:val="single" w:color="FFFFFF"/>
          <w:lang w:val="de-DE" w:eastAsia="de-DE"/>
        </w:rPr>
        <w:tab/>
      </w:r>
      <w:bookmarkStart w:id="3" w:name="Text13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bookmarkEnd w:id="3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CD11D1" w:rsidRDefault="00CD11D1" w:rsidP="00530918"/>
    <w:p w:rsidR="00530918" w:rsidRPr="00B65AFC" w:rsidRDefault="00530918" w:rsidP="00530918">
      <w:pPr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B65AFC">
        <w:rPr>
          <w:rFonts w:ascii="Arial" w:eastAsia="Times New Roman" w:hAnsi="Arial" w:cs="Arial"/>
          <w:b/>
          <w:sz w:val="20"/>
          <w:szCs w:val="20"/>
          <w:lang w:val="de-DE" w:eastAsia="de-DE"/>
        </w:rPr>
        <w:t>Grund für d</w:t>
      </w:r>
      <w:r w:rsidR="00CE1249">
        <w:rPr>
          <w:rFonts w:ascii="Arial" w:eastAsia="Times New Roman" w:hAnsi="Arial" w:cs="Arial"/>
          <w:b/>
          <w:sz w:val="20"/>
          <w:szCs w:val="20"/>
          <w:lang w:val="de-DE" w:eastAsia="de-DE"/>
        </w:rPr>
        <w:t>ie Errichtung eines Hausverbots</w:t>
      </w:r>
    </w:p>
    <w:p w:rsidR="00B65AFC" w:rsidRPr="00B65AFC" w:rsidRDefault="00B65AFC" w:rsidP="00B65AFC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66EA7" w:rsidRDefault="00B65AFC" w:rsidP="00066EA7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6937BD" w:rsidRDefault="006937BD" w:rsidP="006937BD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116FA1" w:rsidRPr="00116FA1" w:rsidRDefault="00116FA1" w:rsidP="00066EA7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</w:p>
    <w:p w:rsidR="000E3F35" w:rsidRPr="00CF2CA3" w:rsidRDefault="000E3F35" w:rsidP="00CF2C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pct12" w:color="auto" w:fill="auto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lang w:val="de-DE" w:eastAsia="de-DE"/>
        </w:rPr>
      </w:pPr>
      <w:r w:rsidRPr="00CF2CA3">
        <w:rPr>
          <w:rFonts w:ascii="Arial" w:eastAsia="Times New Roman" w:hAnsi="Arial" w:cs="Arial"/>
          <w:b/>
          <w:bCs/>
          <w:color w:val="000000"/>
          <w:sz w:val="24"/>
          <w:szCs w:val="20"/>
          <w:lang w:val="de-DE" w:eastAsia="de-DE"/>
        </w:rPr>
        <w:t>Angezeigte/r</w:t>
      </w:r>
    </w:p>
    <w:p w:rsidR="00C15701" w:rsidRDefault="00C15701" w:rsidP="00C15701">
      <w:pPr>
        <w:spacing w:after="0" w:line="240" w:lineRule="auto"/>
        <w:jc w:val="both"/>
      </w:pPr>
    </w:p>
    <w:p w:rsidR="005319EF" w:rsidRDefault="005319EF" w:rsidP="00C15701">
      <w:pPr>
        <w:spacing w:after="0" w:line="240" w:lineRule="auto"/>
        <w:jc w:val="both"/>
      </w:pPr>
    </w:p>
    <w:p w:rsidR="00101B26" w:rsidRPr="00101B26" w:rsidRDefault="00101B26" w:rsidP="00101B26">
      <w:pPr>
        <w:tabs>
          <w:tab w:val="left" w:pos="1701"/>
          <w:tab w:val="left" w:pos="3969"/>
          <w:tab w:val="left" w:pos="4536"/>
          <w:tab w:val="left" w:pos="6379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Name </w:t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bookmarkStart w:id="4" w:name="_GoBack"/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bookmarkEnd w:id="4"/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  <w:t>Vorname</w:t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101B26" w:rsidRPr="00101B26" w:rsidRDefault="00101B26" w:rsidP="00101B26">
      <w:pPr>
        <w:tabs>
          <w:tab w:val="left" w:pos="1701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 w:color="FFFFFF"/>
          <w:lang w:val="de-DE" w:eastAsia="de-DE"/>
        </w:rPr>
      </w:pP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>Adresse</w:t>
      </w:r>
      <w:r w:rsidRPr="00101B26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E3F35" w:rsidRDefault="00101B26" w:rsidP="00066EA7">
      <w:pPr>
        <w:tabs>
          <w:tab w:val="left" w:pos="1701"/>
          <w:tab w:val="left" w:pos="3969"/>
          <w:tab w:val="left" w:pos="4536"/>
          <w:tab w:val="left" w:pos="6379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01B26">
        <w:rPr>
          <w:rFonts w:ascii="Arial" w:eastAsia="Times New Roman" w:hAnsi="Arial" w:cs="Arial"/>
          <w:sz w:val="20"/>
          <w:szCs w:val="20"/>
          <w:u w:val="single" w:color="FFFFFF"/>
          <w:lang w:val="de-DE" w:eastAsia="de-DE"/>
        </w:rPr>
        <w:t>Telefon</w:t>
      </w:r>
      <w:r w:rsidRPr="00101B26">
        <w:rPr>
          <w:rFonts w:ascii="Arial" w:eastAsia="Times New Roman" w:hAnsi="Arial" w:cs="Arial"/>
          <w:sz w:val="20"/>
          <w:szCs w:val="20"/>
          <w:u w:val="single" w:color="FFFFFF"/>
          <w:lang w:val="de-DE" w:eastAsia="de-DE"/>
        </w:rPr>
        <w:tab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r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066EA7" w:rsidRPr="00066EA7" w:rsidRDefault="00066EA7" w:rsidP="00066EA7">
      <w:pPr>
        <w:tabs>
          <w:tab w:val="left" w:pos="1701"/>
          <w:tab w:val="left" w:pos="3969"/>
          <w:tab w:val="left" w:pos="4536"/>
          <w:tab w:val="left" w:pos="6379"/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B65AFC" w:rsidRPr="00B65AFC" w:rsidRDefault="00B65AFC" w:rsidP="00B65AFC">
      <w:pPr>
        <w:tabs>
          <w:tab w:val="left" w:pos="4395"/>
          <w:tab w:val="left" w:pos="6379"/>
          <w:tab w:val="left" w:pos="7088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B65AFC">
        <w:rPr>
          <w:rFonts w:ascii="Arial" w:eastAsia="Times New Roman" w:hAnsi="Arial" w:cs="Arial"/>
          <w:b/>
          <w:sz w:val="20"/>
          <w:szCs w:val="20"/>
          <w:lang w:val="de-DE" w:eastAsia="de-DE"/>
        </w:rPr>
        <w:t>Bemerkungen</w:t>
      </w:r>
    </w:p>
    <w:p w:rsidR="00B65AFC" w:rsidRPr="00B65AFC" w:rsidRDefault="00B65AFC" w:rsidP="00B65AFC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bookmarkEnd w:id="5"/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B65AFC" w:rsidRDefault="00B65AFC" w:rsidP="00B65AFC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6937BD" w:rsidRPr="00B65AFC" w:rsidRDefault="006937BD" w:rsidP="006937BD">
      <w:pPr>
        <w:tabs>
          <w:tab w:val="left" w:pos="8789"/>
        </w:tabs>
        <w:spacing w:after="120" w:line="360" w:lineRule="auto"/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p w:rsidR="00116FA1" w:rsidRDefault="00116FA1" w:rsidP="00B65AFC">
      <w:pPr>
        <w:tabs>
          <w:tab w:val="left" w:pos="851"/>
          <w:tab w:val="left" w:pos="2835"/>
          <w:tab w:val="left" w:pos="4111"/>
          <w:tab w:val="left" w:pos="878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116FA1" w:rsidRDefault="00116FA1" w:rsidP="00B65AFC">
      <w:pPr>
        <w:tabs>
          <w:tab w:val="left" w:pos="851"/>
          <w:tab w:val="left" w:pos="2835"/>
          <w:tab w:val="left" w:pos="4111"/>
          <w:tab w:val="left" w:pos="878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116FA1" w:rsidRDefault="00116FA1" w:rsidP="00B65AFC">
      <w:pPr>
        <w:tabs>
          <w:tab w:val="left" w:pos="851"/>
          <w:tab w:val="left" w:pos="2835"/>
          <w:tab w:val="left" w:pos="4111"/>
          <w:tab w:val="left" w:pos="878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5319EF" w:rsidRDefault="005319EF" w:rsidP="00B65AFC">
      <w:pPr>
        <w:tabs>
          <w:tab w:val="left" w:pos="851"/>
          <w:tab w:val="left" w:pos="2835"/>
          <w:tab w:val="left" w:pos="4111"/>
          <w:tab w:val="left" w:pos="878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B65AFC" w:rsidRPr="00B65AFC" w:rsidRDefault="00B65AFC" w:rsidP="00B65AFC">
      <w:pPr>
        <w:tabs>
          <w:tab w:val="left" w:pos="851"/>
          <w:tab w:val="left" w:pos="2835"/>
          <w:tab w:val="left" w:pos="4111"/>
          <w:tab w:val="left" w:pos="878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Datum </w:t>
      </w:r>
      <w:r w:rsidRPr="00B65AFC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="00A24523"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24523"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instrText xml:space="preserve"> FORMTEXT </w:instrText>
      </w:r>
      <w:r w:rsidR="00A24523"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</w:r>
      <w:r w:rsidR="00A24523"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separate"/>
      </w:r>
      <w:r w:rsidR="00A24523"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="00A24523"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="00A24523"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="00A24523"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="00A24523" w:rsidRPr="00101B26">
        <w:rPr>
          <w:rFonts w:ascii="Arial" w:eastAsia="Times New Roman" w:hAnsi="Arial" w:cs="Arial"/>
          <w:noProof/>
          <w:sz w:val="20"/>
          <w:szCs w:val="20"/>
          <w:u w:val="single"/>
          <w:lang w:val="de-DE" w:eastAsia="de-DE"/>
        </w:rPr>
        <w:t> </w:t>
      </w:r>
      <w:r w:rsidR="00A24523" w:rsidRPr="00101B26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fldChar w:fldCharType="end"/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  <w:r w:rsidRPr="00B65AFC">
        <w:rPr>
          <w:rFonts w:ascii="Arial" w:eastAsia="Times New Roman" w:hAnsi="Arial" w:cs="Arial"/>
          <w:sz w:val="20"/>
          <w:szCs w:val="20"/>
          <w:lang w:val="de-DE" w:eastAsia="de-DE"/>
        </w:rPr>
        <w:tab/>
        <w:t>Unterschrift Gesuchsteller/-in</w:t>
      </w:r>
    </w:p>
    <w:p w:rsidR="00B65AFC" w:rsidRPr="00B65AFC" w:rsidRDefault="00B65AFC" w:rsidP="00B65AFC">
      <w:pPr>
        <w:tabs>
          <w:tab w:val="left" w:pos="851"/>
          <w:tab w:val="left" w:pos="2835"/>
          <w:tab w:val="left" w:pos="4111"/>
          <w:tab w:val="left" w:pos="6521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B65AFC" w:rsidRDefault="00B65AFC" w:rsidP="00B65AFC">
      <w:pPr>
        <w:tabs>
          <w:tab w:val="left" w:pos="851"/>
          <w:tab w:val="left" w:pos="2835"/>
          <w:tab w:val="left" w:pos="4111"/>
          <w:tab w:val="left" w:pos="6804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357D75" w:rsidRPr="00B65AFC" w:rsidRDefault="00357D75" w:rsidP="00B65AFC">
      <w:pPr>
        <w:tabs>
          <w:tab w:val="left" w:pos="851"/>
          <w:tab w:val="left" w:pos="2835"/>
          <w:tab w:val="left" w:pos="4111"/>
          <w:tab w:val="left" w:pos="6804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B65AFC" w:rsidRPr="00B65AFC" w:rsidRDefault="00B65AFC" w:rsidP="00B65AFC">
      <w:pPr>
        <w:tabs>
          <w:tab w:val="left" w:pos="851"/>
          <w:tab w:val="left" w:pos="2835"/>
          <w:tab w:val="left" w:pos="4111"/>
          <w:tab w:val="left" w:pos="6804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B65AFC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B65AFC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B65AFC">
        <w:rPr>
          <w:rFonts w:ascii="Arial" w:eastAsia="Times New Roman" w:hAnsi="Arial" w:cs="Arial"/>
          <w:sz w:val="20"/>
          <w:szCs w:val="20"/>
          <w:lang w:val="de-DE" w:eastAsia="de-DE"/>
        </w:rPr>
        <w:tab/>
      </w:r>
      <w:r w:rsidRPr="00B65AFC">
        <w:rPr>
          <w:rFonts w:ascii="Arial" w:eastAsia="Times New Roman" w:hAnsi="Arial" w:cs="Arial"/>
          <w:sz w:val="20"/>
          <w:szCs w:val="20"/>
          <w:u w:val="single"/>
          <w:lang w:val="de-DE" w:eastAsia="de-DE"/>
        </w:rPr>
        <w:tab/>
      </w:r>
    </w:p>
    <w:sectPr w:rsidR="00B65AFC" w:rsidRPr="00B65AFC" w:rsidSect="00221982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D1" w:rsidRDefault="00CD11D1" w:rsidP="000E3F35">
      <w:pPr>
        <w:spacing w:after="0" w:line="240" w:lineRule="auto"/>
      </w:pPr>
      <w:r>
        <w:separator/>
      </w:r>
    </w:p>
  </w:endnote>
  <w:endnote w:type="continuationSeparator" w:id="0">
    <w:p w:rsidR="00CD11D1" w:rsidRDefault="00CD11D1" w:rsidP="000E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D1" w:rsidRDefault="00CD11D1" w:rsidP="000E3F35">
      <w:pPr>
        <w:spacing w:after="0" w:line="240" w:lineRule="auto"/>
      </w:pPr>
      <w:r>
        <w:separator/>
      </w:r>
    </w:p>
  </w:footnote>
  <w:footnote w:type="continuationSeparator" w:id="0">
    <w:p w:rsidR="00CD11D1" w:rsidRDefault="00CD11D1" w:rsidP="000E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2976"/>
    </w:tblGrid>
    <w:tr w:rsidR="00221982" w:rsidRPr="000E3F35" w:rsidTr="00B04804">
      <w:trPr>
        <w:trHeight w:val="1425"/>
      </w:trPr>
      <w:tc>
        <w:tcPr>
          <w:tcW w:w="6166" w:type="dxa"/>
        </w:tcPr>
        <w:p w:rsidR="00221982" w:rsidRPr="000E3F35" w:rsidRDefault="00221982" w:rsidP="00B04804">
          <w:pPr>
            <w:tabs>
              <w:tab w:val="left" w:pos="2127"/>
            </w:tabs>
            <w:spacing w:after="0" w:line="240" w:lineRule="auto"/>
            <w:jc w:val="both"/>
            <w:rPr>
              <w:rFonts w:ascii="Arial" w:eastAsia="Times New Roman" w:hAnsi="Arial" w:cs="Times New Roman"/>
              <w:szCs w:val="20"/>
              <w:lang w:eastAsia="de-CH"/>
            </w:rPr>
          </w:pPr>
          <w:r w:rsidRPr="000E3F35">
            <w:rPr>
              <w:rFonts w:ascii="Arial" w:eastAsia="Times New Roman" w:hAnsi="Arial" w:cs="Times New Roman"/>
              <w:noProof/>
              <w:szCs w:val="20"/>
              <w:lang w:eastAsia="de-CH"/>
            </w:rPr>
            <w:drawing>
              <wp:inline distT="0" distB="0" distL="0" distR="0" wp14:anchorId="7A7B0050" wp14:editId="5BC7E895">
                <wp:extent cx="2109470" cy="936625"/>
                <wp:effectExtent l="0" t="0" r="5080" b="0"/>
                <wp:docPr id="2" name="Grafik 2" descr="logo_wattwil_RGB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wattwil_RGB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1982" w:rsidRPr="000E3F35" w:rsidRDefault="00221982" w:rsidP="00B04804">
          <w:pPr>
            <w:tabs>
              <w:tab w:val="right" w:pos="4253"/>
              <w:tab w:val="left" w:pos="5387"/>
            </w:tabs>
            <w:spacing w:after="0" w:line="240" w:lineRule="auto"/>
            <w:jc w:val="both"/>
            <w:rPr>
              <w:rFonts w:ascii="Arial" w:eastAsia="Times New Roman" w:hAnsi="Arial" w:cs="Times New Roman"/>
              <w:szCs w:val="20"/>
              <w:lang w:eastAsia="de-CH"/>
            </w:rPr>
          </w:pPr>
        </w:p>
      </w:tc>
      <w:tc>
        <w:tcPr>
          <w:tcW w:w="2976" w:type="dxa"/>
        </w:tcPr>
        <w:p w:rsidR="00221982" w:rsidRPr="000E3F35" w:rsidRDefault="00221982" w:rsidP="00B04804">
          <w:pPr>
            <w:tabs>
              <w:tab w:val="left" w:pos="2127"/>
              <w:tab w:val="left" w:pos="5387"/>
            </w:tabs>
            <w:spacing w:after="0" w:line="240" w:lineRule="auto"/>
            <w:ind w:left="74"/>
            <w:jc w:val="center"/>
            <w:rPr>
              <w:rFonts w:ascii="Arial" w:eastAsia="Times New Roman" w:hAnsi="Arial" w:cs="Times New Roman"/>
              <w:sz w:val="10"/>
              <w:szCs w:val="20"/>
              <w:lang w:eastAsia="de-CH"/>
            </w:rPr>
          </w:pPr>
        </w:p>
        <w:p w:rsidR="00221982" w:rsidRPr="000E3F35" w:rsidRDefault="00221982" w:rsidP="00B04804">
          <w:pPr>
            <w:spacing w:after="0" w:line="200" w:lineRule="atLeast"/>
            <w:rPr>
              <w:rFonts w:ascii="Arial" w:eastAsia="Times New Roman" w:hAnsi="Arial" w:cs="Times New Roman"/>
              <w:b/>
              <w:sz w:val="16"/>
              <w:szCs w:val="16"/>
              <w:lang w:val="de-DE"/>
            </w:rPr>
          </w:pPr>
          <w:r w:rsidRPr="000E3F35">
            <w:rPr>
              <w:rFonts w:ascii="Arial" w:eastAsia="Times New Roman" w:hAnsi="Arial" w:cs="Times New Roman"/>
              <w:b/>
              <w:sz w:val="16"/>
              <w:szCs w:val="16"/>
              <w:lang w:val="de-DE"/>
            </w:rPr>
            <w:t>Gemeinderat</w:t>
          </w:r>
        </w:p>
        <w:p w:rsidR="00221982" w:rsidRPr="000E3F35" w:rsidRDefault="00221982" w:rsidP="00B04804">
          <w:pPr>
            <w:tabs>
              <w:tab w:val="left" w:pos="142"/>
            </w:tabs>
            <w:spacing w:after="0" w:line="200" w:lineRule="atLeast"/>
            <w:rPr>
              <w:rFonts w:ascii="Arial" w:eastAsia="Times New Roman" w:hAnsi="Arial" w:cs="Times New Roman"/>
              <w:sz w:val="16"/>
              <w:szCs w:val="16"/>
              <w:lang w:val="de-DE"/>
            </w:rPr>
          </w:pPr>
          <w:proofErr w:type="spellStart"/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>Grüenaustr</w:t>
          </w:r>
          <w:proofErr w:type="spellEnd"/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>. 7, Postfach, 9630 Wattwil</w:t>
          </w:r>
        </w:p>
        <w:p w:rsidR="00221982" w:rsidRPr="000E3F35" w:rsidRDefault="00221982" w:rsidP="00B04804">
          <w:pPr>
            <w:tabs>
              <w:tab w:val="left" w:pos="142"/>
            </w:tabs>
            <w:spacing w:after="0" w:line="200" w:lineRule="atLeast"/>
            <w:rPr>
              <w:rFonts w:ascii="Arial" w:eastAsia="Times New Roman" w:hAnsi="Arial" w:cs="Times New Roman"/>
              <w:sz w:val="16"/>
              <w:szCs w:val="16"/>
              <w:lang w:val="de-DE"/>
            </w:rPr>
          </w:pPr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>T</w:t>
          </w:r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ab/>
            <w:t>+41 71 987 55 51</w:t>
          </w:r>
        </w:p>
        <w:p w:rsidR="00221982" w:rsidRPr="000E3F35" w:rsidRDefault="00221982" w:rsidP="00B04804">
          <w:pPr>
            <w:tabs>
              <w:tab w:val="left" w:pos="142"/>
            </w:tabs>
            <w:spacing w:after="0" w:line="200" w:lineRule="atLeast"/>
            <w:rPr>
              <w:rFonts w:ascii="Arial" w:eastAsia="Times New Roman" w:hAnsi="Arial" w:cs="Times New Roman"/>
              <w:sz w:val="16"/>
              <w:szCs w:val="16"/>
              <w:lang w:val="de-DE"/>
            </w:rPr>
          </w:pPr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>F</w:t>
          </w:r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ab/>
            <w:t>+41 71 987 55 90</w:t>
          </w:r>
        </w:p>
        <w:p w:rsidR="00221982" w:rsidRPr="000E3F35" w:rsidRDefault="00221982" w:rsidP="00B04804">
          <w:pPr>
            <w:spacing w:after="0" w:line="200" w:lineRule="atLeast"/>
            <w:rPr>
              <w:rFonts w:ascii="Arial" w:eastAsia="Times New Roman" w:hAnsi="Arial" w:cs="Times New Roman"/>
              <w:sz w:val="16"/>
              <w:szCs w:val="16"/>
              <w:lang w:val="de-DE"/>
            </w:rPr>
          </w:pPr>
          <w:r w:rsidRPr="000E3F35">
            <w:rPr>
              <w:rFonts w:ascii="Arial" w:eastAsia="Times New Roman" w:hAnsi="Arial" w:cs="Times New Roman"/>
              <w:sz w:val="16"/>
              <w:szCs w:val="16"/>
              <w:lang w:val="de-DE"/>
            </w:rPr>
            <w:t>info@wattwil.ch</w:t>
          </w:r>
        </w:p>
        <w:p w:rsidR="00221982" w:rsidRPr="000E3F35" w:rsidRDefault="00221982" w:rsidP="00B04804">
          <w:pPr>
            <w:tabs>
              <w:tab w:val="left" w:pos="2127"/>
              <w:tab w:val="left" w:pos="5387"/>
            </w:tabs>
            <w:spacing w:after="0" w:line="240" w:lineRule="auto"/>
            <w:jc w:val="both"/>
            <w:rPr>
              <w:rFonts w:ascii="Arial" w:eastAsia="Times New Roman" w:hAnsi="Arial" w:cs="Times New Roman"/>
              <w:sz w:val="16"/>
              <w:szCs w:val="16"/>
              <w:lang w:eastAsia="de-CH"/>
            </w:rPr>
          </w:pPr>
          <w:r w:rsidRPr="000E3F35">
            <w:rPr>
              <w:rFonts w:ascii="Arial" w:eastAsia="Times New Roman" w:hAnsi="Arial" w:cs="Times New Roman"/>
              <w:sz w:val="16"/>
              <w:szCs w:val="16"/>
              <w:lang w:eastAsia="de-CH"/>
            </w:rPr>
            <w:t>wattwil.ch</w:t>
          </w:r>
        </w:p>
      </w:tc>
    </w:tr>
  </w:tbl>
  <w:p w:rsidR="00221982" w:rsidRDefault="00221982" w:rsidP="00823C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35"/>
    <w:rsid w:val="00066EA7"/>
    <w:rsid w:val="000E3F35"/>
    <w:rsid w:val="00101B26"/>
    <w:rsid w:val="00116FA1"/>
    <w:rsid w:val="0015017D"/>
    <w:rsid w:val="001A0EDC"/>
    <w:rsid w:val="00221982"/>
    <w:rsid w:val="00357D75"/>
    <w:rsid w:val="003F484F"/>
    <w:rsid w:val="004F528D"/>
    <w:rsid w:val="00530918"/>
    <w:rsid w:val="005319EF"/>
    <w:rsid w:val="00605181"/>
    <w:rsid w:val="006937BD"/>
    <w:rsid w:val="00823C8E"/>
    <w:rsid w:val="009C3788"/>
    <w:rsid w:val="00A24523"/>
    <w:rsid w:val="00B157D6"/>
    <w:rsid w:val="00B65AFC"/>
    <w:rsid w:val="00C15701"/>
    <w:rsid w:val="00CD11D1"/>
    <w:rsid w:val="00CE1249"/>
    <w:rsid w:val="00CF2CA3"/>
    <w:rsid w:val="00EF7391"/>
    <w:rsid w:val="00F25F2A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35"/>
  </w:style>
  <w:style w:type="paragraph" w:styleId="Fuzeile">
    <w:name w:val="footer"/>
    <w:basedOn w:val="Standard"/>
    <w:link w:val="FuzeileZchn"/>
    <w:uiPriority w:val="99"/>
    <w:unhideWhenUsed/>
    <w:rsid w:val="000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35"/>
  </w:style>
  <w:style w:type="paragraph" w:styleId="Fuzeile">
    <w:name w:val="footer"/>
    <w:basedOn w:val="Standard"/>
    <w:link w:val="FuzeileZchn"/>
    <w:uiPriority w:val="99"/>
    <w:unhideWhenUsed/>
    <w:rsid w:val="000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812C7932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leh9</dc:creator>
  <cp:lastModifiedBy>leh9</cp:lastModifiedBy>
  <cp:revision>2</cp:revision>
  <cp:lastPrinted>2014-05-20T09:06:00Z</cp:lastPrinted>
  <dcterms:created xsi:type="dcterms:W3CDTF">2014-05-23T09:38:00Z</dcterms:created>
  <dcterms:modified xsi:type="dcterms:W3CDTF">2014-05-23T09:38:00Z</dcterms:modified>
</cp:coreProperties>
</file>